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17" w:rsidRDefault="00053917" w:rsidP="00053917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6CE54580" wp14:editId="32A82B79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17" w:rsidRDefault="00053917" w:rsidP="0005391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Александро-Невского  городского поселения</w:t>
      </w:r>
    </w:p>
    <w:p w:rsidR="00053917" w:rsidRDefault="00053917" w:rsidP="0005391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  муниципального района</w:t>
      </w:r>
    </w:p>
    <w:p w:rsidR="00053917" w:rsidRDefault="00053917" w:rsidP="0005391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053917" w:rsidRDefault="00053917" w:rsidP="00053917">
      <w:pPr>
        <w:tabs>
          <w:tab w:val="left" w:pos="3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3917" w:rsidRDefault="00053917" w:rsidP="0005391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ПОСТАНОВЛЕНИЕ</w:t>
      </w:r>
    </w:p>
    <w:p w:rsidR="00053917" w:rsidRDefault="00053917" w:rsidP="00053917">
      <w:pPr>
        <w:jc w:val="center"/>
        <w:rPr>
          <w:b/>
          <w:color w:val="FF0000"/>
          <w:sz w:val="28"/>
          <w:szCs w:val="28"/>
        </w:rPr>
      </w:pPr>
    </w:p>
    <w:p w:rsidR="00053917" w:rsidRDefault="00053917" w:rsidP="00053917">
      <w:pPr>
        <w:shd w:val="clear" w:color="auto" w:fill="FFFFFF"/>
        <w:tabs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декабря  2020 г.                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Александро-Невский </w:t>
      </w:r>
      <w:r>
        <w:rPr>
          <w:sz w:val="28"/>
          <w:szCs w:val="28"/>
        </w:rPr>
        <w:tab/>
        <w:t xml:space="preserve">                    № 165</w:t>
      </w:r>
      <w:r w:rsidR="00445D1D">
        <w:rPr>
          <w:sz w:val="28"/>
          <w:szCs w:val="28"/>
        </w:rPr>
        <w:t>/1</w:t>
      </w:r>
    </w:p>
    <w:p w:rsidR="00053917" w:rsidRDefault="00053917" w:rsidP="0067006E">
      <w:pPr>
        <w:ind w:firstLine="720"/>
        <w:jc w:val="both"/>
        <w:rPr>
          <w:sz w:val="24"/>
          <w:u w:val="single"/>
        </w:rPr>
      </w:pPr>
    </w:p>
    <w:p w:rsidR="00053917" w:rsidRDefault="00053917" w:rsidP="00053917">
      <w:pPr>
        <w:jc w:val="both"/>
        <w:rPr>
          <w:sz w:val="24"/>
          <w:u w:val="single"/>
        </w:rPr>
      </w:pPr>
    </w:p>
    <w:p w:rsidR="00053917" w:rsidRDefault="00053917" w:rsidP="0067006E">
      <w:pPr>
        <w:ind w:firstLine="720"/>
        <w:jc w:val="both"/>
        <w:rPr>
          <w:sz w:val="24"/>
          <w:u w:val="single"/>
        </w:rPr>
      </w:pPr>
    </w:p>
    <w:p w:rsidR="00053917" w:rsidRDefault="00053917" w:rsidP="00053917">
      <w:pPr>
        <w:tabs>
          <w:tab w:val="left" w:pos="5700"/>
          <w:tab w:val="left" w:pos="6120"/>
          <w:tab w:val="left" w:pos="7088"/>
        </w:tabs>
        <w:suppressAutoHyphens/>
        <w:jc w:val="center"/>
        <w:rPr>
          <w:sz w:val="28"/>
          <w:szCs w:val="28"/>
        </w:rPr>
      </w:pPr>
      <w:r w:rsidRPr="000B32A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общественной комиссии </w:t>
      </w:r>
    </w:p>
    <w:p w:rsidR="00053917" w:rsidRPr="000B32A3" w:rsidRDefault="00053917" w:rsidP="00053917">
      <w:pPr>
        <w:tabs>
          <w:tab w:val="left" w:pos="5700"/>
          <w:tab w:val="left" w:pos="6120"/>
          <w:tab w:val="left" w:pos="7088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реализации муниципальной программы </w:t>
      </w:r>
    </w:p>
    <w:p w:rsidR="00053917" w:rsidRDefault="00053917" w:rsidP="00053917">
      <w:pPr>
        <w:tabs>
          <w:tab w:val="left" w:pos="5700"/>
          <w:tab w:val="left" w:pos="6120"/>
          <w:tab w:val="left" w:pos="7088"/>
        </w:tabs>
        <w:suppressAutoHyphens/>
        <w:jc w:val="center"/>
        <w:rPr>
          <w:sz w:val="28"/>
          <w:szCs w:val="28"/>
        </w:rPr>
      </w:pPr>
      <w:r w:rsidRPr="000B32A3">
        <w:rPr>
          <w:sz w:val="28"/>
          <w:szCs w:val="28"/>
        </w:rPr>
        <w:t>«Формирование современной городской среды</w:t>
      </w:r>
      <w:r>
        <w:rPr>
          <w:sz w:val="28"/>
          <w:szCs w:val="28"/>
        </w:rPr>
        <w:t xml:space="preserve"> Александро-Невского городского поселения</w:t>
      </w:r>
      <w:r w:rsidRPr="000B32A3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2</w:t>
      </w:r>
      <w:r w:rsidRPr="000B32A3">
        <w:rPr>
          <w:sz w:val="28"/>
          <w:szCs w:val="28"/>
        </w:rPr>
        <w:t xml:space="preserve"> годы», </w:t>
      </w:r>
      <w:proofErr w:type="gramStart"/>
      <w:r w:rsidRPr="000B32A3">
        <w:rPr>
          <w:sz w:val="28"/>
          <w:szCs w:val="28"/>
        </w:rPr>
        <w:t>утвержденную</w:t>
      </w:r>
      <w:proofErr w:type="gramEnd"/>
      <w:r w:rsidRPr="000B32A3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Александро-Невского городского поселения</w:t>
      </w:r>
      <w:r w:rsidRPr="000B3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32A3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0B32A3">
        <w:rPr>
          <w:sz w:val="28"/>
          <w:szCs w:val="28"/>
        </w:rPr>
        <w:t>.</w:t>
      </w:r>
      <w:r>
        <w:rPr>
          <w:sz w:val="28"/>
          <w:szCs w:val="28"/>
        </w:rPr>
        <w:t>10.2017</w:t>
      </w:r>
      <w:r w:rsidRPr="000B32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251</w:t>
      </w:r>
    </w:p>
    <w:p w:rsidR="00053917" w:rsidRDefault="00053917" w:rsidP="0067006E">
      <w:pPr>
        <w:ind w:firstLine="720"/>
        <w:jc w:val="both"/>
        <w:rPr>
          <w:sz w:val="28"/>
          <w:szCs w:val="28"/>
        </w:rPr>
      </w:pPr>
    </w:p>
    <w:p w:rsidR="00662EF8" w:rsidRDefault="00662EF8" w:rsidP="0067006E">
      <w:pPr>
        <w:ind w:firstLine="720"/>
        <w:jc w:val="both"/>
        <w:rPr>
          <w:sz w:val="28"/>
          <w:szCs w:val="28"/>
        </w:rPr>
      </w:pPr>
    </w:p>
    <w:p w:rsidR="0067006E" w:rsidRPr="0067006E" w:rsidRDefault="0067006E" w:rsidP="00053917">
      <w:pPr>
        <w:ind w:firstLine="720"/>
        <w:jc w:val="both"/>
        <w:rPr>
          <w:sz w:val="28"/>
        </w:rPr>
      </w:pPr>
      <w:proofErr w:type="gramStart"/>
      <w:r w:rsidRPr="00501F44">
        <w:rPr>
          <w:sz w:val="28"/>
          <w:szCs w:val="28"/>
        </w:rPr>
        <w:t>На основании Федерального закона от 06.10.2003 №131-ФЗ «Об общих принципах организации</w:t>
      </w:r>
      <w:r w:rsidRPr="0067006E">
        <w:rPr>
          <w:sz w:val="28"/>
        </w:rPr>
        <w:t xml:space="preserve"> местного самоуправления в Российской Федерации», постановления Правительства Российской Федерации от 10.02.2017 №196 «Об утверждении и распределении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053917">
        <w:rPr>
          <w:sz w:val="28"/>
        </w:rPr>
        <w:t>муниципального образования – Александро-Невское городское поселение Александро-Невского муниципального района Рязанской области</w:t>
      </w:r>
      <w:proofErr w:type="gramEnd"/>
      <w:r w:rsidRPr="0067006E">
        <w:rPr>
          <w:sz w:val="28"/>
        </w:rPr>
        <w:t xml:space="preserve"> </w:t>
      </w:r>
      <w:r w:rsidR="00053917">
        <w:rPr>
          <w:sz w:val="28"/>
        </w:rPr>
        <w:t xml:space="preserve"> </w:t>
      </w:r>
      <w:r w:rsidRPr="0067006E">
        <w:rPr>
          <w:sz w:val="28"/>
        </w:rPr>
        <w:t>ПОСТАНОВЛЯЕТ:</w:t>
      </w:r>
    </w:p>
    <w:p w:rsidR="0067006E" w:rsidRPr="0067006E" w:rsidRDefault="0067006E" w:rsidP="0067006E">
      <w:pPr>
        <w:ind w:firstLine="720"/>
        <w:jc w:val="both"/>
        <w:rPr>
          <w:sz w:val="28"/>
        </w:rPr>
      </w:pPr>
    </w:p>
    <w:p w:rsidR="0067006E" w:rsidRPr="0067006E" w:rsidRDefault="001D6712" w:rsidP="0067006E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67006E" w:rsidRPr="0067006E">
        <w:rPr>
          <w:sz w:val="28"/>
        </w:rPr>
        <w:t>Создать общественную комиссию по обеспечению реализации мун</w:t>
      </w:r>
      <w:r w:rsidR="00053917">
        <w:rPr>
          <w:sz w:val="28"/>
        </w:rPr>
        <w:t xml:space="preserve">иципальной программы </w:t>
      </w:r>
      <w:r w:rsidR="0067006E" w:rsidRPr="0067006E">
        <w:rPr>
          <w:sz w:val="28"/>
        </w:rPr>
        <w:t>«Формирование комфорт</w:t>
      </w:r>
      <w:r w:rsidR="00053917">
        <w:rPr>
          <w:sz w:val="28"/>
        </w:rPr>
        <w:t>ной городской среды Александро-Невского городского поселения на 2018-2022</w:t>
      </w:r>
      <w:r w:rsidR="0067006E" w:rsidRPr="0067006E">
        <w:rPr>
          <w:sz w:val="28"/>
        </w:rPr>
        <w:t xml:space="preserve"> годы», утвержденную постановлением администрации </w:t>
      </w:r>
      <w:r w:rsidR="00053917">
        <w:rPr>
          <w:sz w:val="28"/>
        </w:rPr>
        <w:t>Александро-Невского городского поселения от 31.10.2017 №251</w:t>
      </w:r>
      <w:r w:rsidR="0067006E" w:rsidRPr="0067006E">
        <w:rPr>
          <w:sz w:val="28"/>
        </w:rPr>
        <w:t xml:space="preserve"> в составе согласно приложению 1.</w:t>
      </w:r>
    </w:p>
    <w:p w:rsidR="0067006E" w:rsidRPr="0067006E" w:rsidRDefault="001D6712" w:rsidP="0067006E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67006E" w:rsidRPr="0067006E">
        <w:rPr>
          <w:sz w:val="28"/>
        </w:rPr>
        <w:t>Утвердить положение об общественной комиссии (приложение 2).</w:t>
      </w:r>
    </w:p>
    <w:p w:rsidR="0067006E" w:rsidRDefault="001D6712" w:rsidP="0067006E">
      <w:pPr>
        <w:ind w:firstLine="720"/>
        <w:jc w:val="both"/>
        <w:rPr>
          <w:sz w:val="28"/>
          <w:szCs w:val="28"/>
          <w:lang w:eastAsia="zh-CN"/>
        </w:rPr>
      </w:pPr>
      <w:r w:rsidRPr="00053917">
        <w:rPr>
          <w:sz w:val="28"/>
          <w:szCs w:val="28"/>
        </w:rPr>
        <w:t>3.</w:t>
      </w:r>
      <w:r w:rsidR="00053917" w:rsidRPr="00053917">
        <w:rPr>
          <w:sz w:val="28"/>
          <w:szCs w:val="28"/>
          <w:lang w:eastAsia="zh-CN"/>
        </w:rPr>
        <w:t xml:space="preserve">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5C085E" w:rsidRPr="00053917" w:rsidRDefault="005C085E" w:rsidP="0067006E">
      <w:pPr>
        <w:ind w:firstLine="720"/>
        <w:jc w:val="both"/>
        <w:rPr>
          <w:sz w:val="28"/>
          <w:szCs w:val="28"/>
        </w:rPr>
      </w:pPr>
    </w:p>
    <w:p w:rsidR="0067006E" w:rsidRDefault="0067006E" w:rsidP="0067006E">
      <w:pPr>
        <w:ind w:firstLine="720"/>
        <w:jc w:val="both"/>
      </w:pPr>
    </w:p>
    <w:p w:rsidR="0067006E" w:rsidRPr="0067006E" w:rsidRDefault="0067006E" w:rsidP="0067006E">
      <w:pPr>
        <w:ind w:firstLine="720"/>
        <w:jc w:val="both"/>
      </w:pPr>
    </w:p>
    <w:p w:rsidR="005C085E" w:rsidRDefault="005C085E" w:rsidP="001670E9">
      <w:pPr>
        <w:rPr>
          <w:sz w:val="28"/>
        </w:rPr>
      </w:pPr>
      <w:r>
        <w:rPr>
          <w:sz w:val="28"/>
        </w:rPr>
        <w:t>Глава администрации Александро-Невского</w:t>
      </w:r>
    </w:p>
    <w:p w:rsidR="0067006E" w:rsidRDefault="005C085E" w:rsidP="001670E9">
      <w:pPr>
        <w:rPr>
          <w:sz w:val="28"/>
        </w:rPr>
      </w:pPr>
      <w:r>
        <w:rPr>
          <w:sz w:val="28"/>
        </w:rPr>
        <w:t>городского поселения</w:t>
      </w:r>
      <w:r w:rsidR="001670E9">
        <w:rPr>
          <w:sz w:val="28"/>
        </w:rPr>
        <w:t xml:space="preserve">      </w:t>
      </w:r>
      <w:r w:rsidR="0067006E">
        <w:rPr>
          <w:sz w:val="28"/>
        </w:rPr>
        <w:t xml:space="preserve">                </w:t>
      </w:r>
      <w:r w:rsidR="001670E9">
        <w:rPr>
          <w:sz w:val="28"/>
        </w:rPr>
        <w:t xml:space="preserve">                      </w:t>
      </w:r>
      <w:r w:rsidR="0042767A">
        <w:rPr>
          <w:sz w:val="28"/>
        </w:rPr>
        <w:t xml:space="preserve">           </w:t>
      </w:r>
      <w:r w:rsidR="0067006E">
        <w:rPr>
          <w:sz w:val="28"/>
        </w:rPr>
        <w:t xml:space="preserve">         </w:t>
      </w:r>
      <w:r>
        <w:rPr>
          <w:sz w:val="28"/>
        </w:rPr>
        <w:t xml:space="preserve">           </w:t>
      </w:r>
      <w:r w:rsidR="0067006E">
        <w:rPr>
          <w:sz w:val="28"/>
        </w:rPr>
        <w:t xml:space="preserve">  </w:t>
      </w:r>
      <w:r>
        <w:rPr>
          <w:sz w:val="28"/>
        </w:rPr>
        <w:t xml:space="preserve"> Е.В. Блохина</w:t>
      </w:r>
    </w:p>
    <w:p w:rsidR="00662EF8" w:rsidRDefault="00662EF8" w:rsidP="001670E9">
      <w:pPr>
        <w:rPr>
          <w:sz w:val="28"/>
        </w:rPr>
      </w:pPr>
    </w:p>
    <w:p w:rsidR="005C085E" w:rsidRDefault="005C085E" w:rsidP="001670E9">
      <w:pPr>
        <w:rPr>
          <w:sz w:val="28"/>
        </w:rPr>
      </w:pPr>
    </w:p>
    <w:p w:rsidR="005C085E" w:rsidRDefault="005C085E" w:rsidP="001670E9">
      <w:pPr>
        <w:rPr>
          <w:sz w:val="28"/>
        </w:rPr>
      </w:pPr>
    </w:p>
    <w:p w:rsidR="005C085E" w:rsidRDefault="0067006E" w:rsidP="0067006E">
      <w:pPr>
        <w:tabs>
          <w:tab w:val="left" w:pos="567"/>
        </w:tabs>
        <w:ind w:left="6480"/>
        <w:rPr>
          <w:spacing w:val="-2"/>
          <w:sz w:val="24"/>
        </w:rPr>
      </w:pPr>
      <w:r w:rsidRPr="0067006E">
        <w:rPr>
          <w:spacing w:val="-2"/>
          <w:sz w:val="24"/>
        </w:rPr>
        <w:lastRenderedPageBreak/>
        <w:t>Приложение 1</w:t>
      </w:r>
    </w:p>
    <w:p w:rsidR="0067006E" w:rsidRPr="0067006E" w:rsidRDefault="0067006E" w:rsidP="0067006E">
      <w:pPr>
        <w:tabs>
          <w:tab w:val="left" w:pos="567"/>
        </w:tabs>
        <w:ind w:left="6480"/>
        <w:rPr>
          <w:spacing w:val="-2"/>
          <w:sz w:val="24"/>
        </w:rPr>
      </w:pPr>
      <w:r w:rsidRPr="0067006E">
        <w:rPr>
          <w:spacing w:val="-2"/>
          <w:sz w:val="24"/>
        </w:rPr>
        <w:t xml:space="preserve"> к постановлению </w:t>
      </w:r>
    </w:p>
    <w:p w:rsidR="0067006E" w:rsidRPr="0067006E" w:rsidRDefault="0067006E" w:rsidP="005C085E">
      <w:pPr>
        <w:tabs>
          <w:tab w:val="left" w:pos="567"/>
        </w:tabs>
        <w:ind w:left="6480"/>
        <w:rPr>
          <w:spacing w:val="-2"/>
          <w:sz w:val="24"/>
        </w:rPr>
      </w:pPr>
      <w:r w:rsidRPr="0067006E">
        <w:rPr>
          <w:spacing w:val="-2"/>
          <w:sz w:val="24"/>
        </w:rPr>
        <w:t xml:space="preserve">администрации </w:t>
      </w:r>
      <w:r w:rsidR="005C085E">
        <w:rPr>
          <w:spacing w:val="-2"/>
          <w:sz w:val="24"/>
        </w:rPr>
        <w:t>Александро-Невского городского поселения</w:t>
      </w:r>
    </w:p>
    <w:p w:rsidR="0067006E" w:rsidRPr="0067006E" w:rsidRDefault="005C085E" w:rsidP="0067006E">
      <w:pPr>
        <w:tabs>
          <w:tab w:val="left" w:pos="567"/>
        </w:tabs>
        <w:ind w:left="6480"/>
        <w:rPr>
          <w:spacing w:val="-2"/>
          <w:sz w:val="24"/>
        </w:rPr>
      </w:pPr>
      <w:r>
        <w:rPr>
          <w:spacing w:val="-2"/>
          <w:sz w:val="24"/>
        </w:rPr>
        <w:t>от  04.12.2020</w:t>
      </w:r>
      <w:r w:rsidR="0067006E" w:rsidRPr="0067006E">
        <w:rPr>
          <w:spacing w:val="-2"/>
          <w:sz w:val="24"/>
        </w:rPr>
        <w:t xml:space="preserve"> №  </w:t>
      </w:r>
      <w:r>
        <w:rPr>
          <w:spacing w:val="-2"/>
          <w:sz w:val="24"/>
        </w:rPr>
        <w:t>165</w:t>
      </w:r>
      <w:r w:rsidR="00445D1D">
        <w:rPr>
          <w:spacing w:val="-2"/>
          <w:sz w:val="24"/>
        </w:rPr>
        <w:t>/1</w:t>
      </w:r>
      <w:r w:rsidR="0067006E" w:rsidRPr="0067006E">
        <w:rPr>
          <w:spacing w:val="-2"/>
          <w:sz w:val="24"/>
        </w:rPr>
        <w:t xml:space="preserve"> </w:t>
      </w:r>
    </w:p>
    <w:p w:rsidR="0067006E" w:rsidRDefault="0067006E" w:rsidP="0067006E">
      <w:pPr>
        <w:tabs>
          <w:tab w:val="left" w:pos="567"/>
        </w:tabs>
        <w:jc w:val="both"/>
        <w:rPr>
          <w:spacing w:val="-2"/>
          <w:sz w:val="28"/>
        </w:rPr>
      </w:pPr>
    </w:p>
    <w:p w:rsidR="0067006E" w:rsidRPr="00F735B8" w:rsidRDefault="0067006E" w:rsidP="0067006E">
      <w:pPr>
        <w:tabs>
          <w:tab w:val="left" w:pos="5700"/>
          <w:tab w:val="left" w:pos="6120"/>
          <w:tab w:val="left" w:pos="7088"/>
        </w:tabs>
        <w:suppressAutoHyphens/>
        <w:jc w:val="center"/>
        <w:rPr>
          <w:bCs/>
          <w:spacing w:val="-2"/>
          <w:sz w:val="28"/>
        </w:rPr>
      </w:pPr>
      <w:r w:rsidRPr="00F735B8">
        <w:rPr>
          <w:bCs/>
          <w:spacing w:val="-2"/>
          <w:sz w:val="28"/>
        </w:rPr>
        <w:t xml:space="preserve">Состав общественной комиссии </w:t>
      </w:r>
    </w:p>
    <w:p w:rsidR="0067006E" w:rsidRPr="000B32A3" w:rsidRDefault="0067006E" w:rsidP="0067006E">
      <w:pPr>
        <w:tabs>
          <w:tab w:val="left" w:pos="5700"/>
          <w:tab w:val="left" w:pos="6120"/>
          <w:tab w:val="left" w:pos="7088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реализации му</w:t>
      </w:r>
      <w:r w:rsidR="005C085E">
        <w:rPr>
          <w:sz w:val="28"/>
          <w:szCs w:val="28"/>
        </w:rPr>
        <w:t xml:space="preserve">ниципальной программы </w:t>
      </w:r>
    </w:p>
    <w:p w:rsidR="0067006E" w:rsidRDefault="0067006E" w:rsidP="0067006E">
      <w:pPr>
        <w:tabs>
          <w:tab w:val="left" w:pos="5700"/>
          <w:tab w:val="left" w:pos="6120"/>
          <w:tab w:val="left" w:pos="7088"/>
        </w:tabs>
        <w:suppressAutoHyphens/>
        <w:jc w:val="center"/>
        <w:rPr>
          <w:sz w:val="28"/>
          <w:szCs w:val="28"/>
        </w:rPr>
      </w:pPr>
      <w:r w:rsidRPr="000B32A3">
        <w:rPr>
          <w:sz w:val="28"/>
          <w:szCs w:val="28"/>
        </w:rPr>
        <w:t>«Формирование современной городской среды</w:t>
      </w:r>
      <w:r w:rsidR="005C085E">
        <w:rPr>
          <w:sz w:val="28"/>
          <w:szCs w:val="28"/>
        </w:rPr>
        <w:t xml:space="preserve"> Александро-невского городского поселения</w:t>
      </w:r>
      <w:r w:rsidRPr="000B32A3">
        <w:rPr>
          <w:sz w:val="28"/>
          <w:szCs w:val="28"/>
        </w:rPr>
        <w:t xml:space="preserve"> на 2018-202</w:t>
      </w:r>
      <w:r w:rsidR="005C085E">
        <w:rPr>
          <w:sz w:val="28"/>
          <w:szCs w:val="28"/>
        </w:rPr>
        <w:t>2</w:t>
      </w:r>
      <w:r w:rsidRPr="000B32A3">
        <w:rPr>
          <w:sz w:val="28"/>
          <w:szCs w:val="28"/>
        </w:rPr>
        <w:t xml:space="preserve"> годы», </w:t>
      </w:r>
      <w:proofErr w:type="gramStart"/>
      <w:r w:rsidRPr="000B32A3">
        <w:rPr>
          <w:sz w:val="28"/>
          <w:szCs w:val="28"/>
        </w:rPr>
        <w:t>утвержденную</w:t>
      </w:r>
      <w:proofErr w:type="gramEnd"/>
      <w:r w:rsidRPr="000B32A3">
        <w:rPr>
          <w:sz w:val="28"/>
          <w:szCs w:val="28"/>
        </w:rPr>
        <w:t xml:space="preserve"> постановлением администрации </w:t>
      </w:r>
      <w:r w:rsidR="005C085E">
        <w:rPr>
          <w:sz w:val="28"/>
          <w:szCs w:val="28"/>
        </w:rPr>
        <w:t>Александро-Невского городского поселения</w:t>
      </w:r>
      <w:r w:rsidRPr="000B3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32A3">
        <w:rPr>
          <w:sz w:val="28"/>
          <w:szCs w:val="28"/>
        </w:rPr>
        <w:t xml:space="preserve">от </w:t>
      </w:r>
      <w:r w:rsidR="005C085E">
        <w:rPr>
          <w:sz w:val="28"/>
          <w:szCs w:val="28"/>
        </w:rPr>
        <w:t>31</w:t>
      </w:r>
      <w:r w:rsidRPr="000B32A3">
        <w:rPr>
          <w:sz w:val="28"/>
          <w:szCs w:val="28"/>
        </w:rPr>
        <w:t>.</w:t>
      </w:r>
      <w:r w:rsidR="005C085E">
        <w:rPr>
          <w:sz w:val="28"/>
          <w:szCs w:val="28"/>
        </w:rPr>
        <w:t>10</w:t>
      </w:r>
      <w:r w:rsidRPr="000B32A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B32A3">
        <w:rPr>
          <w:sz w:val="28"/>
          <w:szCs w:val="28"/>
        </w:rPr>
        <w:t xml:space="preserve"> №</w:t>
      </w:r>
      <w:r w:rsidR="005C085E">
        <w:rPr>
          <w:sz w:val="28"/>
          <w:szCs w:val="28"/>
        </w:rPr>
        <w:t xml:space="preserve"> 251</w:t>
      </w:r>
    </w:p>
    <w:p w:rsidR="00662EF8" w:rsidRDefault="00662EF8" w:rsidP="0067006E">
      <w:pPr>
        <w:tabs>
          <w:tab w:val="left" w:pos="5700"/>
          <w:tab w:val="left" w:pos="6120"/>
          <w:tab w:val="left" w:pos="7088"/>
        </w:tabs>
        <w:suppressAutoHyphens/>
        <w:jc w:val="center"/>
        <w:rPr>
          <w:sz w:val="28"/>
          <w:szCs w:val="28"/>
        </w:rPr>
      </w:pPr>
    </w:p>
    <w:p w:rsidR="0067006E" w:rsidRPr="0067006E" w:rsidRDefault="0067006E" w:rsidP="0067006E">
      <w:pPr>
        <w:tabs>
          <w:tab w:val="left" w:pos="567"/>
        </w:tabs>
        <w:ind w:left="709"/>
        <w:jc w:val="center"/>
        <w:rPr>
          <w:spacing w:val="-2"/>
          <w:sz w:val="28"/>
        </w:rPr>
      </w:pPr>
    </w:p>
    <w:p w:rsidR="0067006E" w:rsidRDefault="0067006E" w:rsidP="0067006E">
      <w:pPr>
        <w:tabs>
          <w:tab w:val="left" w:pos="567"/>
        </w:tabs>
        <w:ind w:left="709"/>
        <w:rPr>
          <w:spacing w:val="-2"/>
          <w:sz w:val="28"/>
          <w:szCs w:val="24"/>
        </w:rPr>
      </w:pPr>
      <w:r w:rsidRPr="0067006E">
        <w:rPr>
          <w:spacing w:val="-2"/>
          <w:sz w:val="28"/>
          <w:szCs w:val="24"/>
        </w:rPr>
        <w:t>Председатель:</w:t>
      </w:r>
    </w:p>
    <w:p w:rsidR="0067006E" w:rsidRPr="0067006E" w:rsidRDefault="0067006E" w:rsidP="0067006E">
      <w:pPr>
        <w:tabs>
          <w:tab w:val="left" w:pos="567"/>
        </w:tabs>
        <w:ind w:left="709"/>
        <w:rPr>
          <w:spacing w:val="-2"/>
          <w:sz w:val="28"/>
          <w:szCs w:val="24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52"/>
      </w:tblGrid>
      <w:tr w:rsidR="0067006E" w:rsidRPr="0067006E" w:rsidTr="00BD093E">
        <w:tc>
          <w:tcPr>
            <w:tcW w:w="4636" w:type="dxa"/>
          </w:tcPr>
          <w:p w:rsidR="0067006E" w:rsidRPr="0067006E" w:rsidRDefault="005C085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Блохина Елена Валентиновна</w:t>
            </w:r>
          </w:p>
        </w:tc>
        <w:tc>
          <w:tcPr>
            <w:tcW w:w="4752" w:type="dxa"/>
          </w:tcPr>
          <w:p w:rsidR="0067006E" w:rsidRPr="0067006E" w:rsidRDefault="00BD093E" w:rsidP="00BD093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Глава</w:t>
            </w:r>
            <w:r w:rsidR="0067006E" w:rsidRPr="006700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Александро-Невского городского поселения</w:t>
            </w:r>
          </w:p>
        </w:tc>
      </w:tr>
      <w:tr w:rsidR="0067006E" w:rsidRPr="0067006E" w:rsidTr="00BD093E">
        <w:tc>
          <w:tcPr>
            <w:tcW w:w="4636" w:type="dxa"/>
          </w:tcPr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0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Заместитель председателя:</w:t>
            </w:r>
          </w:p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52" w:type="dxa"/>
          </w:tcPr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006E" w:rsidRPr="0067006E" w:rsidTr="00BD093E">
        <w:tc>
          <w:tcPr>
            <w:tcW w:w="4636" w:type="dxa"/>
          </w:tcPr>
          <w:p w:rsidR="0067006E" w:rsidRPr="0067006E" w:rsidRDefault="005C085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Кузнецова Лидия Викторовна</w:t>
            </w:r>
          </w:p>
        </w:tc>
        <w:tc>
          <w:tcPr>
            <w:tcW w:w="4752" w:type="dxa"/>
          </w:tcPr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0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Заместитель главы администрации </w:t>
            </w:r>
            <w:r w:rsidR="00BD09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муниципального образования Александро-Невский муниципальный район</w:t>
            </w:r>
            <w:r w:rsidR="00BE0EEB" w:rsidRPr="006700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(по согласованию)</w:t>
            </w:r>
          </w:p>
        </w:tc>
      </w:tr>
      <w:tr w:rsidR="0067006E" w:rsidRPr="0067006E" w:rsidTr="00BD093E">
        <w:tc>
          <w:tcPr>
            <w:tcW w:w="4636" w:type="dxa"/>
          </w:tcPr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0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Секретарь комиссии:</w:t>
            </w:r>
          </w:p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52" w:type="dxa"/>
          </w:tcPr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006E" w:rsidRPr="0067006E" w:rsidTr="00BD093E">
        <w:tc>
          <w:tcPr>
            <w:tcW w:w="4636" w:type="dxa"/>
          </w:tcPr>
          <w:p w:rsidR="0067006E" w:rsidRPr="0067006E" w:rsidRDefault="005C085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Свиридов Виталий Викторович</w:t>
            </w:r>
          </w:p>
        </w:tc>
        <w:tc>
          <w:tcPr>
            <w:tcW w:w="4752" w:type="dxa"/>
          </w:tcPr>
          <w:p w:rsidR="0067006E" w:rsidRPr="0067006E" w:rsidRDefault="00BD093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 отдела</w:t>
            </w:r>
            <w:r w:rsidR="00BE0E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BE0E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питального строительства администрации муниципального образования Александро-Невский муниципальный район</w:t>
            </w:r>
            <w:r w:rsidR="00BE0EEB" w:rsidRPr="006700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(по согласованию)</w:t>
            </w:r>
          </w:p>
        </w:tc>
      </w:tr>
      <w:tr w:rsidR="0067006E" w:rsidRPr="0067006E" w:rsidTr="00BD093E">
        <w:tc>
          <w:tcPr>
            <w:tcW w:w="4636" w:type="dxa"/>
          </w:tcPr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0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Члены комиссии:</w:t>
            </w:r>
          </w:p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52" w:type="dxa"/>
          </w:tcPr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006E" w:rsidRPr="0067006E" w:rsidTr="00BD093E">
        <w:tc>
          <w:tcPr>
            <w:tcW w:w="4636" w:type="dxa"/>
          </w:tcPr>
          <w:p w:rsidR="0067006E" w:rsidRPr="0067006E" w:rsidRDefault="005C085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Дегтярев Николай Сергеевич</w:t>
            </w:r>
          </w:p>
        </w:tc>
        <w:tc>
          <w:tcPr>
            <w:tcW w:w="4752" w:type="dxa"/>
          </w:tcPr>
          <w:p w:rsidR="0067006E" w:rsidRPr="0067006E" w:rsidRDefault="00BD093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Директор ООО «Управдом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Александро-Невский»</w:t>
            </w:r>
            <w:r w:rsidR="0067006E" w:rsidRPr="006700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E0E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согласованию)</w:t>
            </w:r>
          </w:p>
        </w:tc>
      </w:tr>
      <w:tr w:rsidR="0067006E" w:rsidRPr="0067006E" w:rsidTr="00BD093E">
        <w:tc>
          <w:tcPr>
            <w:tcW w:w="4636" w:type="dxa"/>
          </w:tcPr>
          <w:p w:rsidR="0067006E" w:rsidRPr="0067006E" w:rsidRDefault="005C085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Сугакова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752" w:type="dxa"/>
          </w:tcPr>
          <w:p w:rsidR="0067006E" w:rsidRPr="0067006E" w:rsidRDefault="00BD093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Депутат Совета депутатов Александро-Невского городского поселения</w:t>
            </w:r>
          </w:p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006E" w:rsidRPr="0067006E" w:rsidTr="00BD093E">
        <w:tc>
          <w:tcPr>
            <w:tcW w:w="4636" w:type="dxa"/>
          </w:tcPr>
          <w:p w:rsidR="0067006E" w:rsidRPr="0067006E" w:rsidRDefault="005C085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Шашкина Валентина Васильевна</w:t>
            </w:r>
          </w:p>
        </w:tc>
        <w:tc>
          <w:tcPr>
            <w:tcW w:w="4752" w:type="dxa"/>
          </w:tcPr>
          <w:p w:rsidR="0067006E" w:rsidRPr="0067006E" w:rsidRDefault="00BD093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Председатель Совета ветеранов Александро-Невского муниципального района</w:t>
            </w:r>
            <w:r w:rsidR="0067006E" w:rsidRPr="006700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(по согласованию);</w:t>
            </w:r>
          </w:p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006E" w:rsidRPr="0067006E" w:rsidTr="00BD093E">
        <w:tc>
          <w:tcPr>
            <w:tcW w:w="4636" w:type="dxa"/>
          </w:tcPr>
          <w:p w:rsidR="0067006E" w:rsidRPr="0067006E" w:rsidRDefault="005C085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Севостьянова Наталья Анатольевна</w:t>
            </w:r>
          </w:p>
        </w:tc>
        <w:tc>
          <w:tcPr>
            <w:tcW w:w="4752" w:type="dxa"/>
          </w:tcPr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00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Начальник </w:t>
            </w:r>
            <w:proofErr w:type="gramStart"/>
            <w:r w:rsidR="00BD09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управления дворца культуры администрации </w:t>
            </w:r>
            <w:r w:rsidR="00BE0E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="00BE0E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E0E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Александро-Невский муниципальный район</w:t>
            </w:r>
            <w:r w:rsidRPr="006700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(по согласованию);</w:t>
            </w:r>
          </w:p>
          <w:p w:rsidR="0067006E" w:rsidRPr="0067006E" w:rsidRDefault="0067006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67006E" w:rsidRPr="0067006E" w:rsidTr="00BD093E">
        <w:tc>
          <w:tcPr>
            <w:tcW w:w="4636" w:type="dxa"/>
          </w:tcPr>
          <w:p w:rsidR="0067006E" w:rsidRPr="0067006E" w:rsidRDefault="005C085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Павлова Татьяна  Ивановна </w:t>
            </w:r>
          </w:p>
        </w:tc>
        <w:tc>
          <w:tcPr>
            <w:tcW w:w="4752" w:type="dxa"/>
          </w:tcPr>
          <w:p w:rsidR="0067006E" w:rsidRPr="0067006E" w:rsidRDefault="00BE0EEB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 отдела экономики, имущественных отношений администрации муниципального образования  Александро-Невского муниципального района</w:t>
            </w:r>
            <w:r w:rsidR="0067006E" w:rsidRPr="006700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(по согласованию);</w:t>
            </w:r>
          </w:p>
        </w:tc>
      </w:tr>
      <w:tr w:rsidR="0067006E" w:rsidRPr="0067006E" w:rsidTr="00BD093E">
        <w:tc>
          <w:tcPr>
            <w:tcW w:w="4636" w:type="dxa"/>
          </w:tcPr>
          <w:p w:rsidR="0067006E" w:rsidRPr="0067006E" w:rsidRDefault="00BD093E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Лункин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752" w:type="dxa"/>
          </w:tcPr>
          <w:p w:rsidR="0067006E" w:rsidRPr="0067006E" w:rsidRDefault="00BE0EEB" w:rsidP="0067006E">
            <w:pPr>
              <w:tabs>
                <w:tab w:val="left" w:pos="56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 сектора по д</w:t>
            </w:r>
            <w:r w:rsidR="00692E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лам ГО и ЧС администрации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лександро-Невский муниципальный район</w:t>
            </w:r>
            <w:r w:rsidR="0067006E" w:rsidRPr="006700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(по согласованию);</w:t>
            </w:r>
          </w:p>
        </w:tc>
      </w:tr>
    </w:tbl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BE0EEB" w:rsidRDefault="00BE0EEB" w:rsidP="0067006E">
      <w:pPr>
        <w:tabs>
          <w:tab w:val="left" w:pos="567"/>
        </w:tabs>
        <w:ind w:left="6480"/>
        <w:rPr>
          <w:spacing w:val="-2"/>
          <w:sz w:val="24"/>
        </w:rPr>
      </w:pPr>
    </w:p>
    <w:p w:rsidR="00445D1D" w:rsidRDefault="0067006E" w:rsidP="0067006E">
      <w:pPr>
        <w:tabs>
          <w:tab w:val="left" w:pos="567"/>
        </w:tabs>
        <w:ind w:left="6480"/>
        <w:rPr>
          <w:spacing w:val="-2"/>
          <w:sz w:val="24"/>
        </w:rPr>
      </w:pPr>
      <w:r>
        <w:rPr>
          <w:spacing w:val="-2"/>
          <w:sz w:val="24"/>
        </w:rPr>
        <w:lastRenderedPageBreak/>
        <w:t>Приложение 2</w:t>
      </w:r>
      <w:r w:rsidRPr="0067006E">
        <w:rPr>
          <w:spacing w:val="-2"/>
          <w:sz w:val="24"/>
        </w:rPr>
        <w:t xml:space="preserve"> </w:t>
      </w:r>
    </w:p>
    <w:p w:rsidR="0067006E" w:rsidRPr="0067006E" w:rsidRDefault="0067006E" w:rsidP="0067006E">
      <w:pPr>
        <w:tabs>
          <w:tab w:val="left" w:pos="567"/>
        </w:tabs>
        <w:ind w:left="6480"/>
        <w:rPr>
          <w:spacing w:val="-2"/>
          <w:sz w:val="24"/>
        </w:rPr>
      </w:pPr>
      <w:r w:rsidRPr="0067006E">
        <w:rPr>
          <w:spacing w:val="-2"/>
          <w:sz w:val="24"/>
        </w:rPr>
        <w:t xml:space="preserve">к постановлению </w:t>
      </w:r>
    </w:p>
    <w:p w:rsidR="0067006E" w:rsidRPr="0067006E" w:rsidRDefault="0067006E" w:rsidP="00445D1D">
      <w:pPr>
        <w:tabs>
          <w:tab w:val="left" w:pos="567"/>
        </w:tabs>
        <w:ind w:left="6480"/>
        <w:rPr>
          <w:spacing w:val="-2"/>
          <w:sz w:val="24"/>
        </w:rPr>
      </w:pPr>
      <w:r w:rsidRPr="0067006E">
        <w:rPr>
          <w:spacing w:val="-2"/>
          <w:sz w:val="24"/>
        </w:rPr>
        <w:t xml:space="preserve">администрации </w:t>
      </w:r>
      <w:r w:rsidR="00445D1D">
        <w:rPr>
          <w:spacing w:val="-2"/>
          <w:sz w:val="24"/>
        </w:rPr>
        <w:t>Александро-Невского городского поселения</w:t>
      </w:r>
    </w:p>
    <w:p w:rsidR="0067006E" w:rsidRPr="0067006E" w:rsidRDefault="00445D1D" w:rsidP="0067006E">
      <w:pPr>
        <w:tabs>
          <w:tab w:val="left" w:pos="567"/>
        </w:tabs>
        <w:ind w:left="6480"/>
        <w:rPr>
          <w:spacing w:val="-2"/>
          <w:sz w:val="24"/>
        </w:rPr>
      </w:pPr>
      <w:r>
        <w:rPr>
          <w:spacing w:val="-2"/>
          <w:sz w:val="24"/>
        </w:rPr>
        <w:t>от  04.12.2020 №  165/1</w:t>
      </w:r>
      <w:r w:rsidR="0067006E" w:rsidRPr="0067006E">
        <w:rPr>
          <w:spacing w:val="-2"/>
          <w:sz w:val="24"/>
        </w:rPr>
        <w:t xml:space="preserve"> </w:t>
      </w:r>
    </w:p>
    <w:p w:rsidR="0067006E" w:rsidRDefault="0067006E" w:rsidP="0067006E">
      <w:pPr>
        <w:tabs>
          <w:tab w:val="left" w:pos="567"/>
        </w:tabs>
        <w:rPr>
          <w:b/>
          <w:bCs/>
          <w:spacing w:val="-2"/>
          <w:sz w:val="24"/>
          <w:szCs w:val="24"/>
        </w:rPr>
      </w:pPr>
    </w:p>
    <w:p w:rsidR="0067006E" w:rsidRPr="0067006E" w:rsidRDefault="0067006E" w:rsidP="0067006E">
      <w:pPr>
        <w:ind w:firstLine="720"/>
        <w:jc w:val="center"/>
        <w:rPr>
          <w:sz w:val="28"/>
          <w:szCs w:val="28"/>
        </w:rPr>
      </w:pPr>
      <w:r w:rsidRPr="0067006E">
        <w:rPr>
          <w:sz w:val="28"/>
          <w:szCs w:val="28"/>
        </w:rPr>
        <w:t>Положения об общественной комиссии</w:t>
      </w:r>
    </w:p>
    <w:p w:rsidR="0067006E" w:rsidRPr="0067006E" w:rsidRDefault="0067006E" w:rsidP="0067006E">
      <w:pPr>
        <w:ind w:firstLine="720"/>
        <w:jc w:val="center"/>
        <w:rPr>
          <w:sz w:val="28"/>
          <w:szCs w:val="28"/>
        </w:rPr>
      </w:pPr>
    </w:p>
    <w:p w:rsidR="0067006E" w:rsidRPr="0067006E" w:rsidRDefault="0067006E" w:rsidP="0067006E">
      <w:pPr>
        <w:ind w:firstLine="720"/>
        <w:jc w:val="center"/>
        <w:rPr>
          <w:sz w:val="28"/>
          <w:szCs w:val="28"/>
        </w:rPr>
      </w:pPr>
      <w:r w:rsidRPr="0067006E">
        <w:rPr>
          <w:sz w:val="28"/>
          <w:szCs w:val="28"/>
        </w:rPr>
        <w:t>I. Общие положения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proofErr w:type="gramStart"/>
      <w:r w:rsidRPr="0067006E">
        <w:rPr>
          <w:sz w:val="28"/>
          <w:szCs w:val="28"/>
        </w:rPr>
        <w:t>1.Общественная комиссия по обеспечению реализации му</w:t>
      </w:r>
      <w:r w:rsidR="00445D1D">
        <w:rPr>
          <w:sz w:val="28"/>
          <w:szCs w:val="28"/>
        </w:rPr>
        <w:t>ниципальной программы</w:t>
      </w:r>
      <w:r w:rsidRPr="0067006E">
        <w:rPr>
          <w:sz w:val="28"/>
          <w:szCs w:val="28"/>
        </w:rPr>
        <w:t xml:space="preserve"> «Формирование комфортной городской среды</w:t>
      </w:r>
      <w:r w:rsidR="00445D1D">
        <w:rPr>
          <w:sz w:val="28"/>
          <w:szCs w:val="28"/>
        </w:rPr>
        <w:t xml:space="preserve"> Александро-Невского городского поселения на 2018-2022</w:t>
      </w:r>
      <w:r w:rsidRPr="0067006E">
        <w:rPr>
          <w:sz w:val="28"/>
          <w:szCs w:val="28"/>
        </w:rPr>
        <w:t xml:space="preserve"> годы» (далее - Комиссия) является постоянно действующим коллегиальным совещательным органом, созданным в целях рассмотрения и оценки предложений о включении в муниципальную программу формирования современной городской среды (далее - муниципальная программа) дворовых территорий многоквартирных домов, общественных территорий, подведения итогов общественного обсуждения проекта муниципальной программы и контроля</w:t>
      </w:r>
      <w:proofErr w:type="gramEnd"/>
      <w:r w:rsidRPr="0067006E">
        <w:rPr>
          <w:sz w:val="28"/>
          <w:szCs w:val="28"/>
        </w:rPr>
        <w:t xml:space="preserve"> за ее реализацией.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2.Комиссия в своей деятельности руководствуется </w:t>
      </w:r>
      <w:hyperlink r:id="rId9" w:history="1">
        <w:r w:rsidRPr="0067006E">
          <w:rPr>
            <w:rStyle w:val="aa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67006E">
        <w:rPr>
          <w:sz w:val="28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Новосибирской области, администрации г.Искитима, иными правовыми актами, а также настоящим Положением.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3.Общий количественн</w:t>
      </w:r>
      <w:r w:rsidR="00692E70">
        <w:rPr>
          <w:sz w:val="28"/>
          <w:szCs w:val="28"/>
        </w:rPr>
        <w:t>ый состав Комиссии составляет 9</w:t>
      </w:r>
      <w:r w:rsidRPr="0067006E">
        <w:rPr>
          <w:sz w:val="28"/>
          <w:szCs w:val="28"/>
        </w:rPr>
        <w:t xml:space="preserve"> человек.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4.Комиссия формируется из предста</w:t>
      </w:r>
      <w:r w:rsidR="00692E70">
        <w:rPr>
          <w:sz w:val="28"/>
          <w:szCs w:val="28"/>
        </w:rPr>
        <w:t>вителей администрации Александро-Невского городского поселения</w:t>
      </w:r>
      <w:r w:rsidRPr="0067006E">
        <w:rPr>
          <w:sz w:val="28"/>
          <w:szCs w:val="28"/>
        </w:rPr>
        <w:t xml:space="preserve">, </w:t>
      </w:r>
      <w:r w:rsidR="00692E70" w:rsidRPr="0067006E">
        <w:rPr>
          <w:sz w:val="28"/>
          <w:szCs w:val="28"/>
        </w:rPr>
        <w:t>предста</w:t>
      </w:r>
      <w:r w:rsidR="00692E70">
        <w:rPr>
          <w:sz w:val="28"/>
          <w:szCs w:val="28"/>
        </w:rPr>
        <w:t xml:space="preserve">вителей администрации Александро-Невского </w:t>
      </w:r>
      <w:r w:rsidR="00692E70">
        <w:rPr>
          <w:sz w:val="28"/>
          <w:szCs w:val="28"/>
        </w:rPr>
        <w:t>муниципального района, депутатов Совета депутатов Александро-Невского городского поселения</w:t>
      </w:r>
      <w:r w:rsidRPr="0067006E">
        <w:rPr>
          <w:sz w:val="28"/>
          <w:szCs w:val="28"/>
        </w:rPr>
        <w:t xml:space="preserve"> (по согласованию), </w:t>
      </w:r>
      <w:r w:rsidR="00692E70">
        <w:rPr>
          <w:sz w:val="28"/>
          <w:szCs w:val="28"/>
        </w:rPr>
        <w:t>представителей:</w:t>
      </w:r>
      <w:r w:rsidRPr="0067006E">
        <w:rPr>
          <w:sz w:val="28"/>
          <w:szCs w:val="28"/>
        </w:rPr>
        <w:t xml:space="preserve"> </w:t>
      </w:r>
      <w:r w:rsidR="00692E70">
        <w:rPr>
          <w:sz w:val="28"/>
          <w:szCs w:val="28"/>
        </w:rPr>
        <w:t>культуры,</w:t>
      </w:r>
      <w:r w:rsidR="00692E70" w:rsidRPr="00692E70">
        <w:rPr>
          <w:sz w:val="28"/>
          <w:szCs w:val="28"/>
        </w:rPr>
        <w:t xml:space="preserve"> </w:t>
      </w:r>
      <w:r w:rsidR="00692E70" w:rsidRPr="0067006E">
        <w:rPr>
          <w:sz w:val="28"/>
          <w:szCs w:val="28"/>
        </w:rPr>
        <w:t>общественных</w:t>
      </w:r>
      <w:r w:rsidR="00692E70">
        <w:rPr>
          <w:sz w:val="28"/>
          <w:szCs w:val="28"/>
        </w:rPr>
        <w:t xml:space="preserve"> и других организаций</w:t>
      </w:r>
      <w:r w:rsidRPr="0067006E">
        <w:rPr>
          <w:sz w:val="28"/>
          <w:szCs w:val="28"/>
        </w:rPr>
        <w:t xml:space="preserve"> </w:t>
      </w:r>
      <w:r w:rsidR="00692E70">
        <w:rPr>
          <w:sz w:val="28"/>
          <w:szCs w:val="28"/>
        </w:rPr>
        <w:t>(по согласованию)</w:t>
      </w:r>
      <w:r w:rsidRPr="0067006E">
        <w:rPr>
          <w:sz w:val="28"/>
          <w:szCs w:val="28"/>
        </w:rPr>
        <w:t>, службы граждан</w:t>
      </w:r>
      <w:r w:rsidR="00692E70">
        <w:rPr>
          <w:sz w:val="28"/>
          <w:szCs w:val="28"/>
        </w:rPr>
        <w:t>ской защиты населения Александро-Невского муниципального района</w:t>
      </w:r>
      <w:r w:rsidRPr="0067006E">
        <w:rPr>
          <w:sz w:val="28"/>
          <w:szCs w:val="28"/>
        </w:rPr>
        <w:t xml:space="preserve">. 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</w:p>
    <w:p w:rsidR="0067006E" w:rsidRDefault="0067006E" w:rsidP="0067006E">
      <w:pPr>
        <w:ind w:firstLine="720"/>
        <w:jc w:val="center"/>
        <w:rPr>
          <w:sz w:val="28"/>
          <w:szCs w:val="28"/>
        </w:rPr>
      </w:pPr>
      <w:r w:rsidRPr="0067006E">
        <w:rPr>
          <w:sz w:val="28"/>
          <w:szCs w:val="28"/>
        </w:rPr>
        <w:t>II. Основные задачи и функции Комиссии</w:t>
      </w:r>
    </w:p>
    <w:p w:rsidR="00F913F3" w:rsidRPr="0067006E" w:rsidRDefault="00F9389F" w:rsidP="0067006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5.В задачи Комиссии входит: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5.1.Осуществление взаимодействия с гражданами и организациями по вопросам контроля и координации за ходом выполнения муниципальной программы, в том числе за реализацией конкретных мероприятий в рамках муниципальной программы;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5.2.Предварительное рассмотрение и согласование отчетов о реализации муниципальной программы;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 xml:space="preserve">5.3.Рассмотрение предложений членов Комиссии по вопросам реализации муниципальной программы на территории </w:t>
      </w:r>
      <w:r w:rsidR="00692E70">
        <w:rPr>
          <w:sz w:val="28"/>
          <w:szCs w:val="28"/>
        </w:rPr>
        <w:t>Александро-Невского городского поселения</w:t>
      </w:r>
      <w:r w:rsidRPr="0067006E">
        <w:rPr>
          <w:sz w:val="28"/>
          <w:szCs w:val="28"/>
        </w:rPr>
        <w:t>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5.4.Организация и проведение общественного обсуждения муниципальной программы (ее проекта);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lastRenderedPageBreak/>
        <w:t>5.</w:t>
      </w:r>
      <w:r w:rsidR="00692E70">
        <w:rPr>
          <w:sz w:val="28"/>
          <w:szCs w:val="28"/>
        </w:rPr>
        <w:t>5.Вовлечение граждан, Александро-Невского городского поселения</w:t>
      </w:r>
      <w:r w:rsidRPr="0067006E">
        <w:rPr>
          <w:sz w:val="28"/>
          <w:szCs w:val="28"/>
        </w:rPr>
        <w:t xml:space="preserve"> в процесс общественного обсуждения муниципальной программы (ее проекта);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 xml:space="preserve">5.6.Осуществление </w:t>
      </w:r>
      <w:proofErr w:type="gramStart"/>
      <w:r w:rsidRPr="0067006E">
        <w:rPr>
          <w:sz w:val="28"/>
          <w:szCs w:val="28"/>
        </w:rPr>
        <w:t>контроля за</w:t>
      </w:r>
      <w:proofErr w:type="gramEnd"/>
      <w:r w:rsidRPr="0067006E">
        <w:rPr>
          <w:sz w:val="28"/>
          <w:szCs w:val="28"/>
        </w:rPr>
        <w:t xml:space="preserve"> реализацией решений Комиссии;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5.7.Принятие решений в целях реализации: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5.7.1.Порядка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</w:t>
      </w:r>
      <w:r w:rsidR="007F65D5">
        <w:rPr>
          <w:sz w:val="28"/>
          <w:szCs w:val="28"/>
        </w:rPr>
        <w:t>й городской среды Александро-Невского городского поселения на 2018 - 2022</w:t>
      </w:r>
      <w:r w:rsidRPr="0067006E">
        <w:rPr>
          <w:sz w:val="28"/>
          <w:szCs w:val="28"/>
        </w:rPr>
        <w:t xml:space="preserve"> годы;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5.7.2.Порядка и сроков представления, рассмотрения и оценки предложений граждан и организаций о включении в муниципальную программу формирования современно</w:t>
      </w:r>
      <w:r w:rsidR="007F65D5">
        <w:rPr>
          <w:sz w:val="28"/>
          <w:szCs w:val="28"/>
        </w:rPr>
        <w:t>й городской среды Александро-Невского городского поселения на 2018 - 2022</w:t>
      </w:r>
      <w:r w:rsidRPr="0067006E">
        <w:rPr>
          <w:sz w:val="28"/>
          <w:szCs w:val="28"/>
        </w:rPr>
        <w:t xml:space="preserve"> годы наиболее посещаемой муниципальной территории общего пользования, подлежащей обязательному благоустройству;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6.Основными функциями Комиссии являются: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6.1.Организация и проведение общественных обсуждений муниципальной программы (ее проекта);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6.2.Осуществление контроля и координации за ходом выполнения муниципальной программы, в том числе реализацией ее конкретных мероприятий;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6.3.Формирование адресного перечня многоквартирных домов, дворовые территории которых были отобраны для проведения мероприятий по благоустройству;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6.4.Направление заинтересованным лицам способом, позволяющим подтвердить их получение, уведомлений о включении дворовой территории в перечень домов или об отказе во включении дворовой территории в перечень домов с указанием причин отказа;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6.5.Принятие решения об исключении дворовой территории из перечня домов и проекта муниципальной программы и включению в них дворовой территории из резервного перечня;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6.6.Рассмотрение сводной информации по результатам общественных обсуждений, принятие решения о выборе общественной территории, подлежащ</w:t>
      </w:r>
      <w:r w:rsidR="007F65D5">
        <w:rPr>
          <w:sz w:val="28"/>
          <w:szCs w:val="28"/>
        </w:rPr>
        <w:t>ей благоустройству в 2018 - 2022</w:t>
      </w:r>
      <w:r w:rsidRPr="0067006E">
        <w:rPr>
          <w:sz w:val="28"/>
          <w:szCs w:val="28"/>
        </w:rPr>
        <w:t xml:space="preserve"> годах, определение перечня мероприятий по ее благоустройству;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6.7.Подготовка предложений по внесению изменений в муниципальную программу;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 xml:space="preserve">6.8.Обсуждение и утверждение </w:t>
      </w:r>
      <w:proofErr w:type="gramStart"/>
      <w:r w:rsidRPr="0067006E">
        <w:rPr>
          <w:sz w:val="28"/>
          <w:szCs w:val="28"/>
        </w:rPr>
        <w:t>дизайн-проектов</w:t>
      </w:r>
      <w:proofErr w:type="gramEnd"/>
      <w:r w:rsidRPr="0067006E">
        <w:rPr>
          <w:sz w:val="28"/>
          <w:szCs w:val="28"/>
        </w:rPr>
        <w:t xml:space="preserve"> благоустройства дворовых и общественных территорий, включенных в муниципальную программу;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6.9.Обсуждение отчетов о реализации муниципальной программы;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6.10.Взаимодействие со средствами массовой информации с целью увеличения уровня информированности граждан о реализации муниципальной программы, в том числе путем размещения протоколов и иных материалов на официальном са</w:t>
      </w:r>
      <w:r w:rsidR="007F65D5">
        <w:rPr>
          <w:sz w:val="28"/>
          <w:szCs w:val="28"/>
        </w:rPr>
        <w:t>йте администрации Александро-Невского городского поселения</w:t>
      </w:r>
      <w:r w:rsidRPr="0067006E">
        <w:rPr>
          <w:sz w:val="28"/>
          <w:szCs w:val="28"/>
        </w:rPr>
        <w:t xml:space="preserve"> в сети «Интернет»;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6.11.Рассмотрения паспорта благоустройства дворовой территории по каждой дворовой территории и принятие решения об обоснованности включения заинтересованными лицами в предложение видов работ, исходя из сведений, указанных в паспорте благоустройства дворовой территории;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lastRenderedPageBreak/>
        <w:t>6.12.Формирование адресных перечней многоквартирных домов, дворовые территории которых были отобраны в соответствии с требованиями Порядка включения дворовой территории в муниципальную программу, в зависимости от направления, формирование перечня работ по каждой дворовой территории;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6.13.Формирования перечня общественных территорий, нуждающихся в благоустройстве в приоритетном порядке, для организации голосования граждан, имеющих паспорт;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6.14.Принятие решения о выборе общественной территории (либо нескольких общественных территорий), подлежащей (подлежащих) включению в муниципальную программу, определение перечня мероприятий по ее (их) благоустройству, формирование адресного перечня общественных территорий, подлежащих обязательному благоустройству;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</w:p>
    <w:p w:rsidR="0067006E" w:rsidRDefault="0067006E" w:rsidP="0067006E">
      <w:pPr>
        <w:ind w:firstLine="720"/>
        <w:jc w:val="center"/>
        <w:rPr>
          <w:sz w:val="28"/>
          <w:szCs w:val="28"/>
        </w:rPr>
      </w:pPr>
      <w:r w:rsidRPr="0067006E">
        <w:rPr>
          <w:sz w:val="28"/>
          <w:szCs w:val="28"/>
        </w:rPr>
        <w:t>III. Организация деятельности Комиссии</w:t>
      </w:r>
    </w:p>
    <w:p w:rsidR="00F913F3" w:rsidRPr="0067006E" w:rsidRDefault="00F913F3" w:rsidP="0067006E">
      <w:pPr>
        <w:ind w:firstLine="720"/>
        <w:jc w:val="center"/>
        <w:rPr>
          <w:sz w:val="28"/>
          <w:szCs w:val="28"/>
        </w:rPr>
      </w:pP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7.Руководство работой Комиссии осуществляет председатель Комиссии, а в его отсутствие - заместитель председателя Комиссии.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 xml:space="preserve">8.Члены Комиссии должны своевременно и должным образом уведомляться о месте, дате и времени проведения заседания Комиссии. Для этого секретарь Комиссии не </w:t>
      </w:r>
      <w:proofErr w:type="gramStart"/>
      <w:r w:rsidRPr="0067006E">
        <w:rPr>
          <w:sz w:val="28"/>
          <w:szCs w:val="28"/>
        </w:rPr>
        <w:t>позднее</w:t>
      </w:r>
      <w:proofErr w:type="gramEnd"/>
      <w:r w:rsidRPr="0067006E">
        <w:rPr>
          <w:sz w:val="28"/>
          <w:szCs w:val="28"/>
        </w:rPr>
        <w:t xml:space="preserve"> чем за 3 рабочих дня до даты проведения заседания уведомляет членов Комиссии о предстоящем заседании.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9.Комиссия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10.Решения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11.Решения Комиссии в день их принятия оформляются протоколом, который подписывают члены Комиссии, принявшие участие в заседании.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12.Председатель Комиссии: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12.1.Руководит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12.2.Вправе вносить предложения в повестку дня заседаний Комиссии и по вопросам деятельности Комиссии;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12.3.Лично участвует в заседаниях Комиссии;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12.4.Подписывает документы, в том числе протоколы заседаний Комиссии;</w:t>
      </w:r>
    </w:p>
    <w:p w:rsidR="0067006E" w:rsidRPr="0067006E" w:rsidRDefault="004B3692" w:rsidP="00670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12.5.О</w:t>
      </w:r>
      <w:r w:rsidR="0067006E" w:rsidRPr="0067006E">
        <w:rPr>
          <w:sz w:val="28"/>
          <w:szCs w:val="28"/>
        </w:rPr>
        <w:t xml:space="preserve">рганизует </w:t>
      </w:r>
      <w:proofErr w:type="gramStart"/>
      <w:r w:rsidR="0067006E" w:rsidRPr="0067006E">
        <w:rPr>
          <w:sz w:val="28"/>
          <w:szCs w:val="28"/>
        </w:rPr>
        <w:t>контроль за</w:t>
      </w:r>
      <w:proofErr w:type="gramEnd"/>
      <w:r w:rsidR="0067006E" w:rsidRPr="0067006E">
        <w:rPr>
          <w:sz w:val="28"/>
          <w:szCs w:val="28"/>
        </w:rPr>
        <w:t xml:space="preserve"> выполнением решений, принятых Комиссией.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13.Иные члены Комиссии: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13.1.Вправе вносить предложения в повестку дня заседаний Комиссии;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13.2.Лично участвуют в заседаниях Комиссии;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13.3.Вправе вносить предложения по вопросам, находящимся в компетенции Комиссии;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13.4.Имеют право голоса на заседаниях Комиссии;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13.5.Участвуют в подготовке вопросов на заседания Комиссии и осуществляют необходимые меры по выполнению ее решений.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14.Секретарь Комиссии: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14.1.Осуществляет организационное и информационно-аналитическое обеспечение деятельности Комиссии;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lastRenderedPageBreak/>
        <w:t>14.2.Обеспечивает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15.Решения Комиссии могут быть обжалованы в порядке, предусмотренном законодательством Российской Федерации.</w:t>
      </w:r>
    </w:p>
    <w:p w:rsidR="0067006E" w:rsidRPr="0067006E" w:rsidRDefault="0067006E" w:rsidP="0067006E">
      <w:pPr>
        <w:ind w:firstLine="720"/>
        <w:jc w:val="both"/>
        <w:rPr>
          <w:sz w:val="28"/>
          <w:szCs w:val="28"/>
        </w:rPr>
      </w:pPr>
      <w:r w:rsidRPr="0067006E">
        <w:rPr>
          <w:sz w:val="28"/>
          <w:szCs w:val="28"/>
        </w:rPr>
        <w:t>16.Изменения состава Комиссии и настоящего Положения осуществляется постано</w:t>
      </w:r>
      <w:r w:rsidR="004B3692">
        <w:rPr>
          <w:sz w:val="28"/>
          <w:szCs w:val="28"/>
        </w:rPr>
        <w:t>влением администрации Александро-Невского городского поселения</w:t>
      </w:r>
      <w:bookmarkStart w:id="0" w:name="_GoBack"/>
      <w:bookmarkEnd w:id="0"/>
      <w:r w:rsidRPr="0067006E">
        <w:rPr>
          <w:sz w:val="28"/>
          <w:szCs w:val="28"/>
        </w:rPr>
        <w:t>.</w:t>
      </w:r>
    </w:p>
    <w:p w:rsidR="0067006E" w:rsidRDefault="0067006E" w:rsidP="001670E9">
      <w:pPr>
        <w:rPr>
          <w:sz w:val="28"/>
        </w:rPr>
      </w:pPr>
    </w:p>
    <w:sectPr w:rsidR="0067006E" w:rsidSect="0067006E">
      <w:headerReference w:type="even" r:id="rId10"/>
      <w:headerReference w:type="default" r:id="rId11"/>
      <w:pgSz w:w="11906" w:h="16838" w:code="9"/>
      <w:pgMar w:top="1134" w:right="607" w:bottom="567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35" w:rsidRDefault="00A21C35">
      <w:r>
        <w:separator/>
      </w:r>
    </w:p>
  </w:endnote>
  <w:endnote w:type="continuationSeparator" w:id="0">
    <w:p w:rsidR="00A21C35" w:rsidRDefault="00A2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35" w:rsidRDefault="00A21C35">
      <w:r>
        <w:separator/>
      </w:r>
    </w:p>
  </w:footnote>
  <w:footnote w:type="continuationSeparator" w:id="0">
    <w:p w:rsidR="00A21C35" w:rsidRDefault="00A2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8" w:rsidRDefault="00D35F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5F18" w:rsidRDefault="00D35F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8" w:rsidRDefault="00D35F18">
    <w:pPr>
      <w:pStyle w:val="a4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E2BFD">
      <w:rPr>
        <w:rStyle w:val="a5"/>
        <w:noProof/>
        <w:sz w:val="24"/>
      </w:rPr>
      <w:t>6</w:t>
    </w:r>
    <w:r>
      <w:rPr>
        <w:rStyle w:val="a5"/>
        <w:sz w:val="24"/>
      </w:rPr>
      <w:fldChar w:fldCharType="end"/>
    </w:r>
  </w:p>
  <w:p w:rsidR="00D35F18" w:rsidRDefault="00D35F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3">
    <w:nsid w:val="418C5186"/>
    <w:multiLevelType w:val="multilevel"/>
    <w:tmpl w:val="7C3ED8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>
    <w:abstractNumId w:val="2"/>
  </w:num>
  <w:num w:numId="8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>
    <w:abstractNumId w:val="0"/>
  </w:num>
  <w:num w:numId="1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6E"/>
    <w:rsid w:val="00053917"/>
    <w:rsid w:val="000C2669"/>
    <w:rsid w:val="001670E9"/>
    <w:rsid w:val="00186F74"/>
    <w:rsid w:val="001B1BB7"/>
    <w:rsid w:val="001D6712"/>
    <w:rsid w:val="002734EB"/>
    <w:rsid w:val="002A6906"/>
    <w:rsid w:val="00344C0B"/>
    <w:rsid w:val="00400125"/>
    <w:rsid w:val="0042767A"/>
    <w:rsid w:val="00445D1D"/>
    <w:rsid w:val="00495BA9"/>
    <w:rsid w:val="004B11F2"/>
    <w:rsid w:val="004B3692"/>
    <w:rsid w:val="004B6B5D"/>
    <w:rsid w:val="004D47EF"/>
    <w:rsid w:val="00501F44"/>
    <w:rsid w:val="00571423"/>
    <w:rsid w:val="0059545A"/>
    <w:rsid w:val="005C085E"/>
    <w:rsid w:val="005E2BFD"/>
    <w:rsid w:val="00662EF8"/>
    <w:rsid w:val="0067006E"/>
    <w:rsid w:val="00692E70"/>
    <w:rsid w:val="006D4201"/>
    <w:rsid w:val="006E6D6E"/>
    <w:rsid w:val="00735DDD"/>
    <w:rsid w:val="007A5439"/>
    <w:rsid w:val="007D5E82"/>
    <w:rsid w:val="007F65D5"/>
    <w:rsid w:val="008E604A"/>
    <w:rsid w:val="008E72AD"/>
    <w:rsid w:val="00A21C35"/>
    <w:rsid w:val="00A67263"/>
    <w:rsid w:val="00B17B99"/>
    <w:rsid w:val="00B92BBC"/>
    <w:rsid w:val="00BD093E"/>
    <w:rsid w:val="00BE0EEB"/>
    <w:rsid w:val="00C069CB"/>
    <w:rsid w:val="00D05C2F"/>
    <w:rsid w:val="00D35F18"/>
    <w:rsid w:val="00D514EC"/>
    <w:rsid w:val="00D6090B"/>
    <w:rsid w:val="00D70CBD"/>
    <w:rsid w:val="00F913F3"/>
    <w:rsid w:val="00F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186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6F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700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7006E"/>
    <w:rPr>
      <w:color w:val="0000FF" w:themeColor="hyperlink"/>
      <w:u w:val="single"/>
    </w:rPr>
  </w:style>
  <w:style w:type="paragraph" w:styleId="ab">
    <w:name w:val="No Spacing"/>
    <w:uiPriority w:val="1"/>
    <w:qFormat/>
    <w:rsid w:val="000539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186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6F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700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7006E"/>
    <w:rPr>
      <w:color w:val="0000FF" w:themeColor="hyperlink"/>
      <w:u w:val="single"/>
    </w:rPr>
  </w:style>
  <w:style w:type="paragraph" w:styleId="ab">
    <w:name w:val="No Spacing"/>
    <w:uiPriority w:val="1"/>
    <w:qFormat/>
    <w:rsid w:val="000539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244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2021-04-19T11:28:00Z</cp:lastPrinted>
  <dcterms:created xsi:type="dcterms:W3CDTF">2019-08-07T08:21:00Z</dcterms:created>
  <dcterms:modified xsi:type="dcterms:W3CDTF">2021-04-19T11:34:00Z</dcterms:modified>
</cp:coreProperties>
</file>