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38B" w:rsidRPr="001D680B" w:rsidRDefault="004F738B" w:rsidP="001D680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D680B">
        <w:rPr>
          <w:rFonts w:ascii="Times New Roman" w:hAnsi="Times New Roman"/>
          <w:color w:val="000000"/>
          <w:sz w:val="28"/>
          <w:szCs w:val="28"/>
          <w:lang w:eastAsia="ru-RU"/>
        </w:rPr>
        <w:t>РОССИЙСКАЯ ФЕДЕРАЦИЯ</w:t>
      </w:r>
    </w:p>
    <w:p w:rsidR="004F738B" w:rsidRPr="001D680B" w:rsidRDefault="004F738B" w:rsidP="001D680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D680B">
        <w:rPr>
          <w:rFonts w:ascii="Times New Roman" w:hAnsi="Times New Roman"/>
          <w:color w:val="000000"/>
          <w:sz w:val="28"/>
          <w:szCs w:val="28"/>
          <w:lang w:eastAsia="ru-RU"/>
        </w:rPr>
        <w:t>ОРЛОВСКАЯ ОБЛАСТЬ</w:t>
      </w:r>
    </w:p>
    <w:p w:rsidR="004F738B" w:rsidRDefault="004F738B" w:rsidP="001D680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D680B">
        <w:rPr>
          <w:rFonts w:ascii="Times New Roman" w:hAnsi="Times New Roman"/>
          <w:color w:val="000000"/>
          <w:sz w:val="28"/>
          <w:szCs w:val="28"/>
          <w:lang w:eastAsia="ru-RU"/>
        </w:rPr>
        <w:t>НОВОДЕРЕВЕНЬКОВСКИЙ РАЙОН</w:t>
      </w:r>
    </w:p>
    <w:p w:rsidR="004F738B" w:rsidRPr="001D680B" w:rsidRDefault="004F738B" w:rsidP="001D680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F738B" w:rsidRDefault="004F738B" w:rsidP="001D680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Администрация Старогольского сельского поселения </w:t>
      </w:r>
    </w:p>
    <w:p w:rsidR="004F738B" w:rsidRPr="001D680B" w:rsidRDefault="004F738B" w:rsidP="001D680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F738B" w:rsidRDefault="004F738B" w:rsidP="001D680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D680B">
        <w:rPr>
          <w:rFonts w:ascii="Times New Roman" w:hAnsi="Times New Roman"/>
          <w:color w:val="000000"/>
          <w:sz w:val="28"/>
          <w:szCs w:val="28"/>
          <w:lang w:eastAsia="ru-RU"/>
        </w:rPr>
        <w:t>ПОСТАНОВЛЕНИЕ</w:t>
      </w:r>
    </w:p>
    <w:p w:rsidR="004F738B" w:rsidRPr="001D680B" w:rsidRDefault="004F738B" w:rsidP="001D680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(ПРОЕКТ)</w:t>
      </w:r>
    </w:p>
    <w:p w:rsidR="004F738B" w:rsidRDefault="004F738B" w:rsidP="001D680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D68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______</w:t>
      </w:r>
      <w:r w:rsidRPr="001D68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г.         </w:t>
      </w:r>
      <w:r w:rsidRPr="001D680B">
        <w:rPr>
          <w:rFonts w:ascii="Times New Roman" w:hAnsi="Times New Roman"/>
          <w:color w:val="000000"/>
          <w:sz w:val="28"/>
          <w:szCs w:val="28"/>
          <w:lang w:eastAsia="ru-RU"/>
        </w:rPr>
        <w:t>№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</w:t>
      </w:r>
    </w:p>
    <w:p w:rsidR="004F738B" w:rsidRPr="001D680B" w:rsidRDefault="004F738B" w:rsidP="001D680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F738B" w:rsidRPr="001D680B" w:rsidRDefault="004F738B" w:rsidP="001D680B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1D680B">
        <w:rPr>
          <w:rFonts w:ascii="Times New Roman" w:hAnsi="Times New Roman"/>
          <w:b/>
          <w:color w:val="000000"/>
          <w:sz w:val="24"/>
          <w:szCs w:val="24"/>
          <w:lang w:eastAsia="ru-RU"/>
        </w:rPr>
        <w:t>Об утверждении Положения</w:t>
      </w:r>
    </w:p>
    <w:p w:rsidR="004F738B" w:rsidRPr="001D680B" w:rsidRDefault="004F738B" w:rsidP="001D680B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1D680B">
        <w:rPr>
          <w:rFonts w:ascii="Times New Roman" w:hAnsi="Times New Roman"/>
          <w:b/>
          <w:color w:val="000000"/>
          <w:sz w:val="24"/>
          <w:szCs w:val="24"/>
          <w:lang w:eastAsia="ru-RU"/>
        </w:rPr>
        <w:t>о порядке оказания материальной</w:t>
      </w:r>
    </w:p>
    <w:p w:rsidR="004F738B" w:rsidRPr="001D680B" w:rsidRDefault="004F738B" w:rsidP="001D680B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1D680B">
        <w:rPr>
          <w:rFonts w:ascii="Times New Roman" w:hAnsi="Times New Roman"/>
          <w:b/>
          <w:color w:val="000000"/>
          <w:sz w:val="24"/>
          <w:szCs w:val="24"/>
          <w:lang w:eastAsia="ru-RU"/>
        </w:rPr>
        <w:t>помощи гражданам</w:t>
      </w:r>
    </w:p>
    <w:p w:rsidR="004F738B" w:rsidRPr="001D680B" w:rsidRDefault="004F738B" w:rsidP="001D680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</w:t>
      </w:r>
      <w:r w:rsidRPr="001D68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целях оперативного решения вопросов по оказанию адресной материальной помощи гражданам (далее - материальная помощь), попавшим в трудную жизненную ситуацию, администрация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Старогольского </w:t>
      </w:r>
      <w:r w:rsidRPr="001D680B">
        <w:rPr>
          <w:rFonts w:ascii="Times New Roman" w:hAnsi="Times New Roman"/>
          <w:color w:val="000000"/>
          <w:sz w:val="28"/>
          <w:szCs w:val="28"/>
          <w:lang w:eastAsia="ru-RU"/>
        </w:rPr>
        <w:t>сельского поселения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D680B">
        <w:rPr>
          <w:rFonts w:ascii="Times New Roman" w:hAnsi="Times New Roman"/>
          <w:color w:val="000000"/>
          <w:sz w:val="28"/>
          <w:szCs w:val="28"/>
          <w:lang w:eastAsia="ru-RU"/>
        </w:rPr>
        <w:t>ПОСТАНОВЛЯЕТ:</w:t>
      </w:r>
    </w:p>
    <w:p w:rsidR="004F738B" w:rsidRPr="001D680B" w:rsidRDefault="004F738B" w:rsidP="001C32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D68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Утвердить Положение о порядке оказания материальной помощи гражданам, проживающим на территории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Старогольского</w:t>
      </w:r>
      <w:r w:rsidRPr="001D68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поселения, оказавшимся в трудной жизненной ситуации (Приложение 1).</w:t>
      </w:r>
    </w:p>
    <w:p w:rsidR="004F738B" w:rsidRPr="001D680B" w:rsidRDefault="004F738B" w:rsidP="001C32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D680B">
        <w:rPr>
          <w:rFonts w:ascii="Times New Roman" w:hAnsi="Times New Roman"/>
          <w:color w:val="000000"/>
          <w:sz w:val="28"/>
          <w:szCs w:val="28"/>
          <w:lang w:eastAsia="ru-RU"/>
        </w:rPr>
        <w:t>2.  Утвердить состав комиссии по оказанию материальной помощи гражданам, оказавшимся в трудной жизненной ситуации (Приложение 2).</w:t>
      </w:r>
    </w:p>
    <w:p w:rsidR="004F738B" w:rsidRPr="001D680B" w:rsidRDefault="004F738B" w:rsidP="001D680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D68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 Данное постановление обнародовать, разместить на официальном сайте администрации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Старогольского </w:t>
      </w:r>
      <w:r w:rsidRPr="001D68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в сети «Интернет».</w:t>
      </w:r>
    </w:p>
    <w:p w:rsidR="004F738B" w:rsidRPr="001D680B" w:rsidRDefault="004F738B" w:rsidP="001D680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D68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  Контроль за исполнением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настоящего постановления </w:t>
      </w:r>
      <w:r w:rsidRPr="001D680B">
        <w:rPr>
          <w:rFonts w:ascii="Times New Roman" w:hAnsi="Times New Roman"/>
          <w:color w:val="000000"/>
          <w:sz w:val="28"/>
          <w:szCs w:val="28"/>
          <w:lang w:eastAsia="ru-RU"/>
        </w:rPr>
        <w:t>оставляю за собой.</w:t>
      </w:r>
    </w:p>
    <w:p w:rsidR="004F738B" w:rsidRPr="001D680B" w:rsidRDefault="004F738B" w:rsidP="001D680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F738B" w:rsidRPr="001D680B" w:rsidRDefault="004F738B" w:rsidP="001D680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F738B" w:rsidRPr="001D680B" w:rsidRDefault="004F738B" w:rsidP="001C322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D68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Старогольского</w:t>
      </w:r>
    </w:p>
    <w:p w:rsidR="004F738B" w:rsidRPr="001D680B" w:rsidRDefault="004F738B" w:rsidP="001C322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D68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сельского поселения                                                          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Е.П.Николаева</w:t>
      </w:r>
    </w:p>
    <w:p w:rsidR="004F738B" w:rsidRPr="001D680B" w:rsidRDefault="004F738B" w:rsidP="001C322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F738B" w:rsidRDefault="004F738B" w:rsidP="001D680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F738B" w:rsidRDefault="004F738B" w:rsidP="001D680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F738B" w:rsidRPr="001D680B" w:rsidRDefault="004F738B" w:rsidP="001D680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F738B" w:rsidRPr="001D680B" w:rsidRDefault="004F738B" w:rsidP="001D680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F738B" w:rsidRPr="001C322C" w:rsidRDefault="004F738B" w:rsidP="001C322C">
      <w:pPr>
        <w:shd w:val="clear" w:color="auto" w:fill="FFFFFF"/>
        <w:spacing w:after="0" w:line="240" w:lineRule="auto"/>
        <w:jc w:val="right"/>
        <w:outlineLvl w:val="2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322C">
        <w:rPr>
          <w:rFonts w:ascii="Times New Roman" w:hAnsi="Times New Roman"/>
          <w:color w:val="000000"/>
          <w:sz w:val="24"/>
          <w:szCs w:val="24"/>
          <w:lang w:eastAsia="ru-RU"/>
        </w:rPr>
        <w:t>Приложение</w:t>
      </w:r>
    </w:p>
    <w:p w:rsidR="004F738B" w:rsidRPr="001C322C" w:rsidRDefault="004F738B" w:rsidP="001C322C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322C">
        <w:rPr>
          <w:rFonts w:ascii="Times New Roman" w:hAnsi="Times New Roman"/>
          <w:color w:val="000000"/>
          <w:sz w:val="24"/>
          <w:szCs w:val="24"/>
          <w:lang w:eastAsia="ru-RU"/>
        </w:rPr>
        <w:t>к постановлению администрации</w:t>
      </w:r>
    </w:p>
    <w:p w:rsidR="004F738B" w:rsidRPr="001C322C" w:rsidRDefault="004F738B" w:rsidP="001C322C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322C"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тарогольского  </w:t>
      </w:r>
      <w:r w:rsidRPr="001C322C">
        <w:rPr>
          <w:rFonts w:ascii="Times New Roman" w:hAnsi="Times New Roman"/>
          <w:color w:val="000000"/>
          <w:sz w:val="24"/>
          <w:szCs w:val="24"/>
          <w:lang w:eastAsia="ru-RU"/>
        </w:rPr>
        <w:t>сельского поселения</w:t>
      </w:r>
    </w:p>
    <w:p w:rsidR="004F738B" w:rsidRPr="001C322C" w:rsidRDefault="004F738B" w:rsidP="001C322C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322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</w:t>
      </w:r>
      <w:r w:rsidRPr="001C322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№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</w:t>
      </w:r>
    </w:p>
    <w:p w:rsidR="004F738B" w:rsidRPr="001C322C" w:rsidRDefault="004F738B" w:rsidP="001C322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322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4F738B" w:rsidRPr="001C322C" w:rsidRDefault="004F738B" w:rsidP="001C322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322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 порядке оказания материальной помощи гражданам, проживающим на территории Старогольского  сельского поселения, оказавшимся в трудной жизненной ситуации</w:t>
      </w:r>
    </w:p>
    <w:p w:rsidR="004F738B" w:rsidRPr="001C322C" w:rsidRDefault="004F738B" w:rsidP="001C322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322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4F738B" w:rsidRPr="001C322C" w:rsidRDefault="004F738B" w:rsidP="001C322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322C">
        <w:rPr>
          <w:rFonts w:ascii="Times New Roman" w:hAnsi="Times New Roman"/>
          <w:color w:val="000000"/>
          <w:sz w:val="24"/>
          <w:szCs w:val="24"/>
          <w:lang w:eastAsia="ru-RU"/>
        </w:rPr>
        <w:t>1.1. Настоящее Положение регулирует вопросы оказания материальной помощи гражданам, проживающим на территории Старогольского сельского поселения, оказавшимся в трудной жизненной ситуации (далее – граждане).</w:t>
      </w:r>
    </w:p>
    <w:p w:rsidR="004F738B" w:rsidRPr="001C322C" w:rsidRDefault="004F738B" w:rsidP="001C322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F738B" w:rsidRDefault="004F738B" w:rsidP="001C322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322C">
        <w:rPr>
          <w:rFonts w:ascii="Times New Roman" w:hAnsi="Times New Roman"/>
          <w:color w:val="000000"/>
          <w:sz w:val="24"/>
          <w:szCs w:val="24"/>
          <w:lang w:eastAsia="ru-RU"/>
        </w:rPr>
        <w:t>1.2 Для целей настоящего Положения используются следующие основные понятия:</w:t>
      </w:r>
    </w:p>
    <w:p w:rsidR="004F738B" w:rsidRPr="001C322C" w:rsidRDefault="004F738B" w:rsidP="001C322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F738B" w:rsidRDefault="004F738B" w:rsidP="001C322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322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- трудная жизненная ситуация</w:t>
      </w:r>
      <w:r w:rsidRPr="001C322C">
        <w:rPr>
          <w:rFonts w:ascii="Times New Roman" w:hAnsi="Times New Roman"/>
          <w:color w:val="000000"/>
          <w:sz w:val="24"/>
          <w:szCs w:val="24"/>
          <w:lang w:eastAsia="ru-RU"/>
        </w:rPr>
        <w:t> – утрата или повреждение жилого помещения, в котором проживает гражданин, в связи с пожаром, стихией или иной чрезвычайной ситуацией; болезнь гражданина, требующая дорогостоящего лечения;</w:t>
      </w:r>
    </w:p>
    <w:p w:rsidR="004F738B" w:rsidRPr="001C322C" w:rsidRDefault="004F738B" w:rsidP="001C322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F738B" w:rsidRPr="001C322C" w:rsidRDefault="004F738B" w:rsidP="001C322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322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- материальная помощь</w:t>
      </w:r>
      <w:r w:rsidRPr="001C322C">
        <w:rPr>
          <w:rFonts w:ascii="Times New Roman" w:hAnsi="Times New Roman"/>
          <w:color w:val="000000"/>
          <w:sz w:val="24"/>
          <w:szCs w:val="24"/>
          <w:lang w:eastAsia="ru-RU"/>
        </w:rPr>
        <w:t> – безвозмездное целевое предоставление гражданам, оказавшимся в трудной жизненной ситуации, единовременной денежной выплаты.</w:t>
      </w:r>
    </w:p>
    <w:p w:rsidR="004F738B" w:rsidRPr="001C322C" w:rsidRDefault="004F738B" w:rsidP="001C322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F738B" w:rsidRDefault="004F738B" w:rsidP="001C322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322C">
        <w:rPr>
          <w:rFonts w:ascii="Times New Roman" w:hAnsi="Times New Roman"/>
          <w:color w:val="000000"/>
          <w:sz w:val="24"/>
          <w:szCs w:val="24"/>
          <w:lang w:eastAsia="ru-RU"/>
        </w:rPr>
        <w:t>1.3. Материальная помощь оказывается не чаще 1 раза в год.</w:t>
      </w:r>
    </w:p>
    <w:p w:rsidR="004F738B" w:rsidRPr="001C322C" w:rsidRDefault="004F738B" w:rsidP="001C322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F738B" w:rsidRPr="001C322C" w:rsidRDefault="004F738B" w:rsidP="001C322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322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1.4. Материальная помощь предоставляется за счет средств резервного фонда администрации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Старогольского </w:t>
      </w:r>
      <w:r w:rsidRPr="001C322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 (далее – средства бюджета).</w:t>
      </w:r>
    </w:p>
    <w:p w:rsidR="004F738B" w:rsidRPr="001C322C" w:rsidRDefault="004F738B" w:rsidP="001C322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F738B" w:rsidRPr="001C322C" w:rsidRDefault="004F738B" w:rsidP="001C322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322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2. Субъекты оказания материальной помощи</w:t>
      </w:r>
    </w:p>
    <w:p w:rsidR="004F738B" w:rsidRPr="001C322C" w:rsidRDefault="004F738B" w:rsidP="001C322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F738B" w:rsidRDefault="004F738B" w:rsidP="001C322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322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2.1. Получателями материальной помощи являются граждане, зарегистрированные по месту жительства на территории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Старогольского </w:t>
      </w:r>
      <w:r w:rsidRPr="001C322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 - граждане, оказавшиеся в трудной жизненной ситуации.</w:t>
      </w:r>
    </w:p>
    <w:p w:rsidR="004F738B" w:rsidRPr="001C322C" w:rsidRDefault="004F738B" w:rsidP="001C322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F738B" w:rsidRDefault="004F738B" w:rsidP="001C322C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1C322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3.Организация работы комиссии по оказанию материальной помощи гражданам, оказавшимся в трудной жизненной ситуации</w:t>
      </w:r>
    </w:p>
    <w:p w:rsidR="004F738B" w:rsidRPr="001C322C" w:rsidRDefault="004F738B" w:rsidP="001C322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F738B" w:rsidRDefault="004F738B" w:rsidP="001C322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322C">
        <w:rPr>
          <w:rFonts w:ascii="Times New Roman" w:hAnsi="Times New Roman"/>
          <w:color w:val="000000"/>
          <w:sz w:val="24"/>
          <w:szCs w:val="24"/>
          <w:lang w:eastAsia="ru-RU"/>
        </w:rPr>
        <w:t>3.1. Состав комиссии по оказанию материальной помощи гражданам, оказавшимся 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1C322C">
        <w:rPr>
          <w:rFonts w:ascii="Times New Roman" w:hAnsi="Times New Roman"/>
          <w:color w:val="000000"/>
          <w:sz w:val="24"/>
          <w:szCs w:val="24"/>
          <w:lang w:eastAsia="ru-RU"/>
        </w:rPr>
        <w:t>трудной жизненной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1C322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ситуации утверждается постановлением администрации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Старогольского </w:t>
      </w:r>
      <w:r w:rsidRPr="001C322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 (далее - Комиссия).</w:t>
      </w:r>
    </w:p>
    <w:p w:rsidR="004F738B" w:rsidRPr="001C322C" w:rsidRDefault="004F738B" w:rsidP="001C322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F738B" w:rsidRPr="001C322C" w:rsidRDefault="004F738B" w:rsidP="001C322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322C">
        <w:rPr>
          <w:rFonts w:ascii="Times New Roman" w:hAnsi="Times New Roman"/>
          <w:color w:val="000000"/>
          <w:sz w:val="24"/>
          <w:szCs w:val="24"/>
          <w:lang w:eastAsia="ru-RU"/>
        </w:rPr>
        <w:t>3.2.Основные функции Комиссии :</w:t>
      </w:r>
    </w:p>
    <w:p w:rsidR="004F738B" w:rsidRPr="001C322C" w:rsidRDefault="004F738B" w:rsidP="001C322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322C">
        <w:rPr>
          <w:rFonts w:ascii="Times New Roman" w:hAnsi="Times New Roman"/>
          <w:color w:val="000000"/>
          <w:sz w:val="24"/>
          <w:szCs w:val="24"/>
          <w:lang w:eastAsia="ru-RU"/>
        </w:rPr>
        <w:t>- рассмотрение заявлений граждан, обратившихся по вопросу предоставления материальной помощи;</w:t>
      </w:r>
    </w:p>
    <w:p w:rsidR="004F738B" w:rsidRDefault="004F738B" w:rsidP="001C322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322C">
        <w:rPr>
          <w:rFonts w:ascii="Times New Roman" w:hAnsi="Times New Roman"/>
          <w:color w:val="000000"/>
          <w:sz w:val="24"/>
          <w:szCs w:val="24"/>
          <w:lang w:eastAsia="ru-RU"/>
        </w:rPr>
        <w:t>-принятие решения о предоставлении или об отказе в предоставлении материальной помощи.</w:t>
      </w:r>
    </w:p>
    <w:p w:rsidR="004F738B" w:rsidRPr="001C322C" w:rsidRDefault="004F738B" w:rsidP="001C322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F738B" w:rsidRDefault="004F738B" w:rsidP="001C322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322C">
        <w:rPr>
          <w:rFonts w:ascii="Times New Roman" w:hAnsi="Times New Roman"/>
          <w:color w:val="000000"/>
          <w:sz w:val="24"/>
          <w:szCs w:val="24"/>
          <w:lang w:eastAsia="ru-RU"/>
        </w:rPr>
        <w:t>3.3.Комиссию возглавляет председатель, который несет ответственность за ее работу, а в случае его отсутствия его заместитель.</w:t>
      </w:r>
    </w:p>
    <w:p w:rsidR="004F738B" w:rsidRPr="001C322C" w:rsidRDefault="004F738B" w:rsidP="001C322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F738B" w:rsidRPr="001C322C" w:rsidRDefault="004F738B" w:rsidP="001C322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322C">
        <w:rPr>
          <w:rFonts w:ascii="Times New Roman" w:hAnsi="Times New Roman"/>
          <w:color w:val="000000"/>
          <w:sz w:val="24"/>
          <w:szCs w:val="24"/>
          <w:lang w:eastAsia="ru-RU"/>
        </w:rPr>
        <w:t>3.4. Заседания комиссии проводятся по мере необходимости.</w:t>
      </w:r>
    </w:p>
    <w:p w:rsidR="004F738B" w:rsidRPr="001C322C" w:rsidRDefault="004F738B" w:rsidP="001C322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322C">
        <w:rPr>
          <w:rFonts w:ascii="Times New Roman" w:hAnsi="Times New Roman"/>
          <w:color w:val="000000"/>
          <w:sz w:val="24"/>
          <w:szCs w:val="24"/>
          <w:lang w:eastAsia="ru-RU"/>
        </w:rPr>
        <w:t>3.5. Заседание комиссии считается правомочным, если на нем присутствуют более половины из состава комиссии.</w:t>
      </w:r>
    </w:p>
    <w:p w:rsidR="004F738B" w:rsidRDefault="004F738B" w:rsidP="001C322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322C">
        <w:rPr>
          <w:rFonts w:ascii="Times New Roman" w:hAnsi="Times New Roman"/>
          <w:color w:val="000000"/>
          <w:sz w:val="24"/>
          <w:szCs w:val="24"/>
          <w:lang w:eastAsia="ru-RU"/>
        </w:rPr>
        <w:t>3.6. Комиссия рассматривает предоставленные документы без заявителя.</w:t>
      </w:r>
    </w:p>
    <w:p w:rsidR="004F738B" w:rsidRPr="001C322C" w:rsidRDefault="004F738B" w:rsidP="001C322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F738B" w:rsidRDefault="004F738B" w:rsidP="001C322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322C">
        <w:rPr>
          <w:rFonts w:ascii="Times New Roman" w:hAnsi="Times New Roman"/>
          <w:color w:val="000000"/>
          <w:sz w:val="24"/>
          <w:szCs w:val="24"/>
          <w:lang w:eastAsia="ru-RU"/>
        </w:rPr>
        <w:t>3.7. Решение комиссии оформляется протоколом заседания комиссии (Приложение 2 к Положению).</w:t>
      </w:r>
    </w:p>
    <w:p w:rsidR="004F738B" w:rsidRPr="001C322C" w:rsidRDefault="004F738B" w:rsidP="001C322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F738B" w:rsidRDefault="004F738B" w:rsidP="001C322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322C">
        <w:rPr>
          <w:rFonts w:ascii="Times New Roman" w:hAnsi="Times New Roman"/>
          <w:color w:val="000000"/>
          <w:sz w:val="24"/>
          <w:szCs w:val="24"/>
          <w:lang w:eastAsia="ru-RU"/>
        </w:rPr>
        <w:t>3.8.Решения принимаются простым большинством голосов присутствующих на заседании членов комиссии путем открытого голосования.</w:t>
      </w:r>
    </w:p>
    <w:p w:rsidR="004F738B" w:rsidRPr="001C322C" w:rsidRDefault="004F738B" w:rsidP="001C322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F738B" w:rsidRDefault="004F738B" w:rsidP="001C322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322C">
        <w:rPr>
          <w:rFonts w:ascii="Times New Roman" w:hAnsi="Times New Roman"/>
          <w:color w:val="000000"/>
          <w:sz w:val="24"/>
          <w:szCs w:val="24"/>
          <w:lang w:eastAsia="ru-RU"/>
        </w:rPr>
        <w:t>3.9. Комиссия имеет право вынести решение об оказании материальной помощи гражданам, либо решение о мотивированном отказе в предоставлении такой помощи.</w:t>
      </w:r>
    </w:p>
    <w:p w:rsidR="004F738B" w:rsidRPr="001C322C" w:rsidRDefault="004F738B" w:rsidP="001C322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F738B" w:rsidRDefault="004F738B" w:rsidP="001C322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322C">
        <w:rPr>
          <w:rFonts w:ascii="Times New Roman" w:hAnsi="Times New Roman"/>
          <w:color w:val="000000"/>
          <w:sz w:val="24"/>
          <w:szCs w:val="24"/>
          <w:lang w:eastAsia="ru-RU"/>
        </w:rPr>
        <w:t>3.10. В зависимости от решения, принятого комиссией, заявителю направляется письменный ответ об удовлетворении его просьбы с указанием размера материальной помощи либо об отказе с указанием причин отказа.</w:t>
      </w:r>
    </w:p>
    <w:p w:rsidR="004F738B" w:rsidRPr="001C322C" w:rsidRDefault="004F738B" w:rsidP="001C322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F738B" w:rsidRDefault="004F738B" w:rsidP="001C322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322C">
        <w:rPr>
          <w:rFonts w:ascii="Times New Roman" w:hAnsi="Times New Roman"/>
          <w:color w:val="000000"/>
          <w:sz w:val="24"/>
          <w:szCs w:val="24"/>
          <w:lang w:eastAsia="ru-RU"/>
        </w:rPr>
        <w:t>3.11.  Секретарь комиссии обеспечивает проведение заседаний, в том числе готовит совместно с членами комиссии необходимые документы, оформляет протокол, ведет делопроизводство.</w:t>
      </w:r>
    </w:p>
    <w:p w:rsidR="004F738B" w:rsidRPr="001C322C" w:rsidRDefault="004F738B" w:rsidP="001C322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F738B" w:rsidRDefault="004F738B" w:rsidP="001C322C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1C322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4. Формы оказания и размер материальной помощи</w:t>
      </w:r>
    </w:p>
    <w:p w:rsidR="004F738B" w:rsidRPr="001C322C" w:rsidRDefault="004F738B" w:rsidP="001C322C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F738B" w:rsidRDefault="004F738B" w:rsidP="001C322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322C">
        <w:rPr>
          <w:rFonts w:ascii="Times New Roman" w:hAnsi="Times New Roman"/>
          <w:color w:val="000000"/>
          <w:sz w:val="24"/>
          <w:szCs w:val="24"/>
          <w:lang w:eastAsia="ru-RU"/>
        </w:rPr>
        <w:t>4.1. Оказание материальной помощи осуществляется в форме единовременной денежной выплаты.</w:t>
      </w:r>
    </w:p>
    <w:p w:rsidR="004F738B" w:rsidRPr="001C322C" w:rsidRDefault="004F738B" w:rsidP="001C322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F738B" w:rsidRPr="001C322C" w:rsidRDefault="004F738B" w:rsidP="001C322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322C">
        <w:rPr>
          <w:rFonts w:ascii="Times New Roman" w:hAnsi="Times New Roman"/>
          <w:color w:val="000000"/>
          <w:sz w:val="24"/>
          <w:szCs w:val="24"/>
          <w:lang w:eastAsia="ru-RU"/>
        </w:rPr>
        <w:t>4.2. Материальная помощь гражданам, оказавшимся в трудной жизненной ситуации, выплачивается:</w:t>
      </w:r>
    </w:p>
    <w:p w:rsidR="004F738B" w:rsidRPr="001C322C" w:rsidRDefault="004F738B" w:rsidP="001C322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322C">
        <w:rPr>
          <w:rFonts w:ascii="Times New Roman" w:hAnsi="Times New Roman"/>
          <w:color w:val="000000"/>
          <w:sz w:val="24"/>
          <w:szCs w:val="24"/>
          <w:lang w:eastAsia="ru-RU"/>
        </w:rPr>
        <w:t>- в случае болезни, требующей дорогостоящего лечения, – в размере стоимости лечения, но не более 5 тыс. руб.;</w:t>
      </w:r>
    </w:p>
    <w:p w:rsidR="004F738B" w:rsidRPr="001C322C" w:rsidRDefault="004F738B" w:rsidP="001C322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322C">
        <w:rPr>
          <w:rFonts w:ascii="Times New Roman" w:hAnsi="Times New Roman"/>
          <w:color w:val="000000"/>
          <w:sz w:val="24"/>
          <w:szCs w:val="24"/>
          <w:lang w:eastAsia="ru-RU"/>
        </w:rPr>
        <w:t>- в случае пожара, стихийного бедствия и других чрезвычайных ситуаций, приведших к повреждению жилого помещения, собственникам или владельцам такового при регистрации их по месту жительства в данном жилом помещении – в размере стоимости восстановления, но не более 5 тыс. руб.;</w:t>
      </w:r>
    </w:p>
    <w:p w:rsidR="004F738B" w:rsidRDefault="004F738B" w:rsidP="001C322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322C">
        <w:rPr>
          <w:rFonts w:ascii="Times New Roman" w:hAnsi="Times New Roman"/>
          <w:color w:val="000000"/>
          <w:sz w:val="24"/>
          <w:szCs w:val="24"/>
          <w:lang w:eastAsia="ru-RU"/>
        </w:rPr>
        <w:t>- в случае пожара, стихийного бедствия и других чрезвычайных ситуаций, приведших к утрате жилого помещения, собственникам или владельцам такового при регистрации их по месту жительства в данном жилом помещении – в размере 5 тыс. рублей (в расчете на одного члена семьи, зарегистрированного по месту жительства в жилом помещении).</w:t>
      </w:r>
    </w:p>
    <w:p w:rsidR="004F738B" w:rsidRPr="001C322C" w:rsidRDefault="004F738B" w:rsidP="001C322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F738B" w:rsidRDefault="004F738B" w:rsidP="001C322C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DF706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5. Порядок обращения за материальной помощью</w:t>
      </w:r>
    </w:p>
    <w:p w:rsidR="004F738B" w:rsidRPr="00DF7062" w:rsidRDefault="004F738B" w:rsidP="001C322C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4F738B" w:rsidRDefault="004F738B" w:rsidP="001C322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322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5.1. Материальная помощь назначается на основании заявления (Приложение 1 к Положению) гражданина, написанного на имя главы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Старогольского </w:t>
      </w:r>
      <w:r w:rsidRPr="001C322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 и содержащего просьбу об оказании материальной помощи. </w:t>
      </w:r>
    </w:p>
    <w:p w:rsidR="004F738B" w:rsidRDefault="004F738B" w:rsidP="00DF706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322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Заявление гражданина регистрируется администрацией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Старогольского</w:t>
      </w:r>
      <w:r w:rsidRPr="001C322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   и проверяется относительно повторности по данному вопросу.</w:t>
      </w:r>
    </w:p>
    <w:p w:rsidR="004F738B" w:rsidRDefault="004F738B" w:rsidP="00DF706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F738B" w:rsidRPr="001C322C" w:rsidRDefault="004F738B" w:rsidP="00DF706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F738B" w:rsidRPr="001C322C" w:rsidRDefault="004F738B" w:rsidP="001C322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322C">
        <w:rPr>
          <w:rFonts w:ascii="Times New Roman" w:hAnsi="Times New Roman"/>
          <w:color w:val="000000"/>
          <w:sz w:val="24"/>
          <w:szCs w:val="24"/>
          <w:lang w:eastAsia="ru-RU"/>
        </w:rPr>
        <w:t>5.2. Граждане, обратившиеся за материальной помощью, должны представить вместе с заявлением следующие документы:</w:t>
      </w:r>
    </w:p>
    <w:p w:rsidR="004F738B" w:rsidRPr="001C322C" w:rsidRDefault="004F738B" w:rsidP="001C322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322C">
        <w:rPr>
          <w:rFonts w:ascii="Times New Roman" w:hAnsi="Times New Roman"/>
          <w:color w:val="000000"/>
          <w:sz w:val="24"/>
          <w:szCs w:val="24"/>
          <w:lang w:eastAsia="ru-RU"/>
        </w:rPr>
        <w:t>-     документ, удостоверяющий личность (паспорт или иное удостоверение личности);</w:t>
      </w:r>
    </w:p>
    <w:p w:rsidR="004F738B" w:rsidRDefault="004F738B" w:rsidP="001C322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322C">
        <w:rPr>
          <w:rFonts w:ascii="Times New Roman" w:hAnsi="Times New Roman"/>
          <w:color w:val="000000"/>
          <w:sz w:val="24"/>
          <w:szCs w:val="24"/>
          <w:lang w:eastAsia="ru-RU"/>
        </w:rPr>
        <w:t>-     справку о составе семьи;</w:t>
      </w:r>
    </w:p>
    <w:p w:rsidR="004F738B" w:rsidRDefault="004F738B" w:rsidP="001C322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    н</w:t>
      </w:r>
      <w:r w:rsidRPr="001C322C">
        <w:rPr>
          <w:rFonts w:ascii="Times New Roman" w:hAnsi="Times New Roman"/>
          <w:color w:val="000000"/>
          <w:sz w:val="24"/>
          <w:szCs w:val="24"/>
          <w:lang w:eastAsia="ru-RU"/>
        </w:rPr>
        <w:t>еобходимые документы об оказании материальной помощи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4F738B" w:rsidRPr="001C322C" w:rsidRDefault="004F738B" w:rsidP="001C322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F738B" w:rsidRPr="001C322C" w:rsidRDefault="004F738B" w:rsidP="001C322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F738B" w:rsidRDefault="004F738B" w:rsidP="001C322C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1C322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6. Порядок назначения материальной помощи</w:t>
      </w:r>
    </w:p>
    <w:p w:rsidR="004F738B" w:rsidRPr="001C322C" w:rsidRDefault="004F738B" w:rsidP="001C322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F738B" w:rsidRDefault="004F738B" w:rsidP="001C322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322C">
        <w:rPr>
          <w:rFonts w:ascii="Times New Roman" w:hAnsi="Times New Roman"/>
          <w:color w:val="000000"/>
          <w:sz w:val="24"/>
          <w:szCs w:val="24"/>
          <w:lang w:eastAsia="ru-RU"/>
        </w:rPr>
        <w:t>6.1. Сформированный пакет документов на оказание материальной помощи передается на рассмотрение Комиссии.</w:t>
      </w:r>
    </w:p>
    <w:p w:rsidR="004F738B" w:rsidRPr="001C322C" w:rsidRDefault="004F738B" w:rsidP="001C322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F738B" w:rsidRDefault="004F738B" w:rsidP="001C322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322C">
        <w:rPr>
          <w:rFonts w:ascii="Times New Roman" w:hAnsi="Times New Roman"/>
          <w:color w:val="000000"/>
          <w:sz w:val="24"/>
          <w:szCs w:val="24"/>
          <w:lang w:eastAsia="ru-RU"/>
        </w:rPr>
        <w:t>6.2. Комиссия   в 30-дневный срок с момента регистрации заявления принимает решение о предоставлении заявителю адресной материальной помощи, ее размере или выносит решение об отказе в предоставлении.</w:t>
      </w:r>
    </w:p>
    <w:p w:rsidR="004F738B" w:rsidRPr="001C322C" w:rsidRDefault="004F738B" w:rsidP="001C322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F738B" w:rsidRPr="001C322C" w:rsidRDefault="004F738B" w:rsidP="001C322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322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6.3. Материальная помощь назначается распоряжением администрации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Старогольского </w:t>
      </w:r>
      <w:r w:rsidRPr="001C322C">
        <w:rPr>
          <w:rFonts w:ascii="Times New Roman" w:hAnsi="Times New Roman"/>
          <w:color w:val="000000"/>
          <w:sz w:val="24"/>
          <w:szCs w:val="24"/>
          <w:lang w:eastAsia="ru-RU"/>
        </w:rPr>
        <w:t>сельского поселения, издаваемым на основании протокола заседания Комиссии. Необходимые документы об оказании материальной помощи направляются главному бухгалтеру администрации 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тарогольск</w:t>
      </w:r>
      <w:r w:rsidRPr="001C322C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го</w:t>
      </w:r>
      <w:r w:rsidRPr="001C322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 для выделения денежных средств.</w:t>
      </w:r>
    </w:p>
    <w:p w:rsidR="004F738B" w:rsidRPr="001C322C" w:rsidRDefault="004F738B" w:rsidP="001C322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322C">
        <w:rPr>
          <w:rFonts w:ascii="Times New Roman" w:hAnsi="Times New Roman"/>
          <w:color w:val="000000"/>
          <w:sz w:val="24"/>
          <w:szCs w:val="24"/>
          <w:lang w:eastAsia="ru-RU"/>
        </w:rPr>
        <w:t>6.4. Финансовое обеспечение выплаты материальной помощи осуществляется в пределах лимитов бюджетных обязательств на очередной финансовый год и плановый период.</w:t>
      </w:r>
    </w:p>
    <w:p w:rsidR="004F738B" w:rsidRPr="001C322C" w:rsidRDefault="004F738B" w:rsidP="001C322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F738B" w:rsidRDefault="004F738B" w:rsidP="001C322C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1C322C">
        <w:rPr>
          <w:rFonts w:ascii="Times New Roman" w:hAnsi="Times New Roman"/>
          <w:color w:val="000000"/>
          <w:sz w:val="24"/>
          <w:szCs w:val="24"/>
          <w:lang w:eastAsia="ru-RU"/>
        </w:rPr>
        <w:t>7. </w:t>
      </w:r>
      <w:r w:rsidRPr="001C322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Отказ в оказании материальной помощи</w:t>
      </w:r>
    </w:p>
    <w:p w:rsidR="004F738B" w:rsidRPr="001C322C" w:rsidRDefault="004F738B" w:rsidP="001C322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F738B" w:rsidRPr="001C322C" w:rsidRDefault="004F738B" w:rsidP="001C322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322C">
        <w:rPr>
          <w:rFonts w:ascii="Times New Roman" w:hAnsi="Times New Roman"/>
          <w:color w:val="000000"/>
          <w:sz w:val="24"/>
          <w:szCs w:val="24"/>
          <w:lang w:eastAsia="ru-RU"/>
        </w:rPr>
        <w:t>7.1. Комиссия отказывает гражданам в оказании материальной помощи в случае:</w:t>
      </w:r>
    </w:p>
    <w:p w:rsidR="004F738B" w:rsidRPr="001C322C" w:rsidRDefault="004F738B" w:rsidP="001C322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322C">
        <w:rPr>
          <w:rFonts w:ascii="Times New Roman" w:hAnsi="Times New Roman"/>
          <w:color w:val="000000"/>
          <w:sz w:val="24"/>
          <w:szCs w:val="24"/>
          <w:lang w:eastAsia="ru-RU"/>
        </w:rPr>
        <w:t>- установления по итогам проверки предоставления неполных и недостоверных сведений, предусмотренных п. 5.2. настоящего положения;</w:t>
      </w:r>
    </w:p>
    <w:p w:rsidR="004F738B" w:rsidRPr="001C322C" w:rsidRDefault="004F738B" w:rsidP="001C322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322C">
        <w:rPr>
          <w:rFonts w:ascii="Times New Roman" w:hAnsi="Times New Roman"/>
          <w:color w:val="000000"/>
          <w:sz w:val="24"/>
          <w:szCs w:val="24"/>
          <w:lang w:eastAsia="ru-RU"/>
        </w:rPr>
        <w:t>- установления факта нецелевого использования предоставл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енной ранее материальной помощи.</w:t>
      </w:r>
    </w:p>
    <w:p w:rsidR="004F738B" w:rsidRPr="001C322C" w:rsidRDefault="004F738B" w:rsidP="001C322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F738B" w:rsidRPr="001C322C" w:rsidRDefault="004F738B" w:rsidP="001C322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F738B" w:rsidRDefault="004F738B" w:rsidP="001C322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F738B" w:rsidRDefault="004F738B" w:rsidP="001C322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F738B" w:rsidRDefault="004F738B" w:rsidP="001C322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F738B" w:rsidRDefault="004F738B" w:rsidP="001C322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F738B" w:rsidRDefault="004F738B" w:rsidP="001C322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F738B" w:rsidRDefault="004F738B" w:rsidP="001C322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F738B" w:rsidRDefault="004F738B" w:rsidP="001C322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F738B" w:rsidRDefault="004F738B" w:rsidP="001C322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F738B" w:rsidRDefault="004F738B" w:rsidP="001C322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F738B" w:rsidRDefault="004F738B" w:rsidP="001C322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F738B" w:rsidRDefault="004F738B" w:rsidP="001C322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F738B" w:rsidRDefault="004F738B" w:rsidP="001C322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F738B" w:rsidRDefault="004F738B" w:rsidP="001C322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F738B" w:rsidRDefault="004F738B" w:rsidP="001C322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F738B" w:rsidRDefault="004F738B" w:rsidP="001C322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F738B" w:rsidRDefault="004F738B" w:rsidP="001C322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F738B" w:rsidRDefault="004F738B" w:rsidP="001C322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F738B" w:rsidRDefault="004F738B" w:rsidP="001C322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F738B" w:rsidRDefault="004F738B" w:rsidP="001C322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F738B" w:rsidRDefault="004F738B" w:rsidP="001C322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F738B" w:rsidRDefault="004F738B" w:rsidP="001C322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F738B" w:rsidRDefault="004F738B" w:rsidP="001C322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F738B" w:rsidRPr="001C322C" w:rsidRDefault="004F738B" w:rsidP="001C322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F738B" w:rsidRPr="001C322C" w:rsidRDefault="004F738B" w:rsidP="001C322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F738B" w:rsidRPr="001C322C" w:rsidRDefault="004F738B" w:rsidP="001C322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F738B" w:rsidRPr="001C322C" w:rsidRDefault="004F738B" w:rsidP="008E7D5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322C">
        <w:rPr>
          <w:rFonts w:ascii="Times New Roman" w:hAnsi="Times New Roman"/>
          <w:color w:val="000000"/>
          <w:sz w:val="24"/>
          <w:szCs w:val="24"/>
          <w:lang w:eastAsia="ru-RU"/>
        </w:rPr>
        <w:t>Приложение 1</w:t>
      </w:r>
    </w:p>
    <w:p w:rsidR="004F738B" w:rsidRPr="001C322C" w:rsidRDefault="004F738B" w:rsidP="008E7D5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322C">
        <w:rPr>
          <w:rFonts w:ascii="Times New Roman" w:hAnsi="Times New Roman"/>
          <w:color w:val="000000"/>
          <w:sz w:val="24"/>
          <w:szCs w:val="24"/>
          <w:lang w:eastAsia="ru-RU"/>
        </w:rPr>
        <w:t>к Положению о порядке</w:t>
      </w:r>
    </w:p>
    <w:p w:rsidR="004F738B" w:rsidRPr="001C322C" w:rsidRDefault="004F738B" w:rsidP="008E7D5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322C">
        <w:rPr>
          <w:rFonts w:ascii="Times New Roman" w:hAnsi="Times New Roman"/>
          <w:color w:val="000000"/>
          <w:sz w:val="24"/>
          <w:szCs w:val="24"/>
          <w:lang w:eastAsia="ru-RU"/>
        </w:rPr>
        <w:t>оказания материальной</w:t>
      </w:r>
    </w:p>
    <w:p w:rsidR="004F738B" w:rsidRPr="001C322C" w:rsidRDefault="004F738B" w:rsidP="008E7D5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322C">
        <w:rPr>
          <w:rFonts w:ascii="Times New Roman" w:hAnsi="Times New Roman"/>
          <w:color w:val="000000"/>
          <w:sz w:val="24"/>
          <w:szCs w:val="24"/>
          <w:lang w:eastAsia="ru-RU"/>
        </w:rPr>
        <w:t>помощи гражданам</w:t>
      </w:r>
    </w:p>
    <w:p w:rsidR="004F738B" w:rsidRPr="001C322C" w:rsidRDefault="004F738B" w:rsidP="008E7D5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F738B" w:rsidRPr="001C322C" w:rsidRDefault="004F738B" w:rsidP="008E7D54">
      <w:pPr>
        <w:shd w:val="clear" w:color="auto" w:fill="FFFFFF"/>
        <w:spacing w:after="0" w:line="240" w:lineRule="auto"/>
        <w:jc w:val="right"/>
        <w:outlineLvl w:val="3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1C322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Главе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Старогольского</w:t>
      </w:r>
      <w:r w:rsidRPr="001C322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</w:t>
      </w:r>
    </w:p>
    <w:p w:rsidR="004F738B" w:rsidRPr="001C322C" w:rsidRDefault="004F738B" w:rsidP="008E7D5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322C">
        <w:rPr>
          <w:rFonts w:ascii="Times New Roman" w:hAnsi="Times New Roman"/>
          <w:color w:val="000000"/>
          <w:sz w:val="24"/>
          <w:szCs w:val="24"/>
          <w:lang w:eastAsia="ru-RU"/>
        </w:rPr>
        <w:t>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</w:t>
      </w:r>
    </w:p>
    <w:p w:rsidR="004F738B" w:rsidRPr="001C322C" w:rsidRDefault="004F738B" w:rsidP="008E7D54">
      <w:pPr>
        <w:shd w:val="clear" w:color="auto" w:fill="FFFFFF"/>
        <w:spacing w:after="0" w:line="240" w:lineRule="auto"/>
        <w:jc w:val="right"/>
        <w:outlineLvl w:val="3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1C322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от_________________________________</w:t>
      </w:r>
    </w:p>
    <w:p w:rsidR="004F738B" w:rsidRPr="001C322C" w:rsidRDefault="004F738B" w:rsidP="008E7D54">
      <w:pPr>
        <w:shd w:val="clear" w:color="auto" w:fill="FFFFFF"/>
        <w:spacing w:after="0" w:line="240" w:lineRule="auto"/>
        <w:jc w:val="right"/>
        <w:outlineLvl w:val="3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1C322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___________________________________</w:t>
      </w:r>
    </w:p>
    <w:p w:rsidR="004F738B" w:rsidRPr="001C322C" w:rsidRDefault="004F738B" w:rsidP="008E7D5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F738B" w:rsidRPr="001C322C" w:rsidRDefault="004F738B" w:rsidP="008E7D5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322C">
        <w:rPr>
          <w:rFonts w:ascii="Times New Roman" w:hAnsi="Times New Roman"/>
          <w:color w:val="000000"/>
          <w:sz w:val="24"/>
          <w:szCs w:val="24"/>
          <w:lang w:eastAsia="ru-RU"/>
        </w:rPr>
        <w:t>Дата рождения:______________________</w:t>
      </w:r>
    </w:p>
    <w:p w:rsidR="004F738B" w:rsidRPr="001C322C" w:rsidRDefault="004F738B" w:rsidP="008E7D5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322C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</w:t>
      </w:r>
    </w:p>
    <w:p w:rsidR="004F738B" w:rsidRPr="001C322C" w:rsidRDefault="004F738B" w:rsidP="008E7D5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F738B" w:rsidRPr="001C322C" w:rsidRDefault="004F738B" w:rsidP="008E7D5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322C">
        <w:rPr>
          <w:rFonts w:ascii="Times New Roman" w:hAnsi="Times New Roman"/>
          <w:color w:val="000000"/>
          <w:sz w:val="24"/>
          <w:szCs w:val="24"/>
          <w:lang w:eastAsia="ru-RU"/>
        </w:rPr>
        <w:t>Адрес (телефон):_____________________</w:t>
      </w:r>
    </w:p>
    <w:p w:rsidR="004F738B" w:rsidRPr="001C322C" w:rsidRDefault="004F738B" w:rsidP="008E7D5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F738B" w:rsidRPr="001C322C" w:rsidRDefault="004F738B" w:rsidP="008E7D5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322C">
        <w:rPr>
          <w:rFonts w:ascii="Times New Roman" w:hAnsi="Times New Roman"/>
          <w:color w:val="000000"/>
          <w:sz w:val="24"/>
          <w:szCs w:val="24"/>
          <w:lang w:eastAsia="ru-RU"/>
        </w:rPr>
        <w:t>Место работы:_______________________</w:t>
      </w:r>
    </w:p>
    <w:p w:rsidR="004F738B" w:rsidRDefault="004F738B" w:rsidP="008E7D5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322C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</w:t>
      </w:r>
    </w:p>
    <w:p w:rsidR="004F738B" w:rsidRDefault="004F738B" w:rsidP="008E7D5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F738B" w:rsidRPr="001C322C" w:rsidRDefault="004F738B" w:rsidP="008E7D5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F738B" w:rsidRDefault="004F738B" w:rsidP="008E7D5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322C">
        <w:rPr>
          <w:rFonts w:ascii="Times New Roman" w:hAnsi="Times New Roman"/>
          <w:color w:val="000000"/>
          <w:sz w:val="24"/>
          <w:szCs w:val="24"/>
          <w:lang w:eastAsia="ru-RU"/>
        </w:rPr>
        <w:t>З А Я В Л Е Н И Е</w:t>
      </w:r>
    </w:p>
    <w:p w:rsidR="004F738B" w:rsidRPr="001C322C" w:rsidRDefault="004F738B" w:rsidP="008E7D5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F738B" w:rsidRPr="001C322C" w:rsidRDefault="004F738B" w:rsidP="001C322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322C">
        <w:rPr>
          <w:rFonts w:ascii="Times New Roman" w:hAnsi="Times New Roman"/>
          <w:color w:val="000000"/>
          <w:sz w:val="24"/>
          <w:szCs w:val="24"/>
          <w:lang w:eastAsia="ru-RU"/>
        </w:rPr>
        <w:t>Прошу оказать мне материальную помощь в связи с трудной жизненной ситуацией по причине:___________________________________________________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</w:t>
      </w:r>
    </w:p>
    <w:p w:rsidR="004F738B" w:rsidRPr="001C322C" w:rsidRDefault="004F738B" w:rsidP="001C322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322C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</w:t>
      </w:r>
      <w:r w:rsidRPr="001C322C"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</w:p>
    <w:p w:rsidR="004F738B" w:rsidRDefault="004F738B" w:rsidP="001C322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322C">
        <w:rPr>
          <w:rFonts w:ascii="Times New Roman" w:hAnsi="Times New Roman"/>
          <w:color w:val="000000"/>
          <w:sz w:val="24"/>
          <w:szCs w:val="24"/>
          <w:lang w:eastAsia="ru-RU"/>
        </w:rPr>
        <w:t>на________________________________________________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</w:t>
      </w:r>
    </w:p>
    <w:p w:rsidR="004F738B" w:rsidRPr="001C322C" w:rsidRDefault="004F738B" w:rsidP="001C322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F738B" w:rsidRPr="001C322C" w:rsidRDefault="004F738B" w:rsidP="001C322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322C">
        <w:rPr>
          <w:rFonts w:ascii="Times New Roman" w:hAnsi="Times New Roman"/>
          <w:color w:val="000000"/>
          <w:sz w:val="24"/>
          <w:szCs w:val="24"/>
          <w:lang w:eastAsia="ru-RU"/>
        </w:rPr>
        <w:t>Состав семьи______________человек.</w:t>
      </w:r>
    </w:p>
    <w:p w:rsidR="004F738B" w:rsidRPr="001C322C" w:rsidRDefault="004F738B" w:rsidP="001C322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322C">
        <w:rPr>
          <w:rFonts w:ascii="Times New Roman" w:hAnsi="Times New Roman"/>
          <w:color w:val="000000"/>
          <w:sz w:val="24"/>
          <w:szCs w:val="24"/>
          <w:lang w:eastAsia="ru-RU"/>
        </w:rPr>
        <w:t>Прилагаю требуемые документы в количестве __________ штук.</w:t>
      </w:r>
    </w:p>
    <w:p w:rsidR="004F738B" w:rsidRPr="001C322C" w:rsidRDefault="004F738B" w:rsidP="001C322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322C">
        <w:rPr>
          <w:rFonts w:ascii="Times New Roman" w:hAnsi="Times New Roman"/>
          <w:color w:val="000000"/>
          <w:sz w:val="24"/>
          <w:szCs w:val="24"/>
          <w:lang w:eastAsia="ru-RU"/>
        </w:rPr>
        <w:t>Предупрежден (а) об ответственности за представление ложной информации и недостоверных (поддельных) документов.</w:t>
      </w:r>
    </w:p>
    <w:p w:rsidR="004F738B" w:rsidRDefault="004F738B" w:rsidP="001C322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322C">
        <w:rPr>
          <w:rFonts w:ascii="Times New Roman" w:hAnsi="Times New Roman"/>
          <w:color w:val="000000"/>
          <w:sz w:val="24"/>
          <w:szCs w:val="24"/>
          <w:lang w:eastAsia="ru-RU"/>
        </w:rPr>
        <w:t>Против проверки представленных мной сведений не возражаю.</w:t>
      </w:r>
    </w:p>
    <w:p w:rsidR="004F738B" w:rsidRPr="001C322C" w:rsidRDefault="004F738B" w:rsidP="001C322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F738B" w:rsidRPr="001C322C" w:rsidRDefault="004F738B" w:rsidP="001C322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322C">
        <w:rPr>
          <w:rFonts w:ascii="Times New Roman" w:hAnsi="Times New Roman"/>
          <w:color w:val="000000"/>
          <w:sz w:val="24"/>
          <w:szCs w:val="24"/>
          <w:lang w:eastAsia="ru-RU"/>
        </w:rPr>
        <w:t>«______» ____________20____г. _________________________________</w:t>
      </w:r>
    </w:p>
    <w:p w:rsidR="004F738B" w:rsidRPr="001C322C" w:rsidRDefault="004F738B" w:rsidP="001C322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322C">
        <w:rPr>
          <w:rFonts w:ascii="Times New Roman" w:hAnsi="Times New Roman"/>
          <w:color w:val="000000"/>
          <w:sz w:val="24"/>
          <w:szCs w:val="24"/>
          <w:lang w:eastAsia="ru-RU"/>
        </w:rPr>
        <w:t>(подпись)</w:t>
      </w:r>
    </w:p>
    <w:p w:rsidR="004F738B" w:rsidRDefault="004F738B" w:rsidP="001C322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F738B" w:rsidRPr="001C322C" w:rsidRDefault="004F738B" w:rsidP="001C322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322C">
        <w:rPr>
          <w:rFonts w:ascii="Times New Roman" w:hAnsi="Times New Roman"/>
          <w:color w:val="000000"/>
          <w:sz w:val="24"/>
          <w:szCs w:val="24"/>
          <w:lang w:eastAsia="ru-RU"/>
        </w:rPr>
        <w:t>Документы приняты «______» _____________20___г.</w:t>
      </w:r>
    </w:p>
    <w:p w:rsidR="004F738B" w:rsidRDefault="004F738B" w:rsidP="001C322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322C">
        <w:rPr>
          <w:rFonts w:ascii="Times New Roman" w:hAnsi="Times New Roman"/>
          <w:color w:val="000000"/>
          <w:sz w:val="24"/>
          <w:szCs w:val="24"/>
          <w:lang w:eastAsia="ru-RU"/>
        </w:rPr>
        <w:br/>
      </w:r>
    </w:p>
    <w:p w:rsidR="004F738B" w:rsidRPr="001C322C" w:rsidRDefault="004F738B" w:rsidP="001C322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322C">
        <w:rPr>
          <w:rFonts w:ascii="Times New Roman" w:hAnsi="Times New Roman"/>
          <w:color w:val="000000"/>
          <w:sz w:val="24"/>
          <w:szCs w:val="24"/>
          <w:lang w:eastAsia="ru-RU"/>
        </w:rPr>
        <w:t>Документы принял______________________________________</w:t>
      </w:r>
    </w:p>
    <w:p w:rsidR="004F738B" w:rsidRPr="001C322C" w:rsidRDefault="004F738B" w:rsidP="001C322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322C">
        <w:rPr>
          <w:rFonts w:ascii="Times New Roman" w:hAnsi="Times New Roman"/>
          <w:color w:val="000000"/>
          <w:sz w:val="24"/>
          <w:szCs w:val="24"/>
          <w:lang w:eastAsia="ru-RU"/>
        </w:rPr>
        <w:t>подпись и расшифровка подписи</w:t>
      </w:r>
    </w:p>
    <w:p w:rsidR="004F738B" w:rsidRPr="001C322C" w:rsidRDefault="004F738B" w:rsidP="001C322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F738B" w:rsidRPr="001C322C" w:rsidRDefault="004F738B" w:rsidP="001C322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F738B" w:rsidRPr="001C322C" w:rsidRDefault="004F738B" w:rsidP="001C322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F738B" w:rsidRPr="001C322C" w:rsidRDefault="004F738B" w:rsidP="001C322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F738B" w:rsidRPr="001C322C" w:rsidRDefault="004F738B" w:rsidP="001C322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F738B" w:rsidRPr="001C322C" w:rsidRDefault="004F738B" w:rsidP="001C322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F738B" w:rsidRPr="001C322C" w:rsidRDefault="004F738B" w:rsidP="001C322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F738B" w:rsidRPr="001C322C" w:rsidRDefault="004F738B" w:rsidP="001C322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F738B" w:rsidRPr="001C322C" w:rsidRDefault="004F738B" w:rsidP="001C322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F738B" w:rsidRDefault="004F738B" w:rsidP="001C322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F738B" w:rsidRDefault="004F738B" w:rsidP="001C322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F738B" w:rsidRDefault="004F738B" w:rsidP="001C322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F738B" w:rsidRPr="001C322C" w:rsidRDefault="004F738B" w:rsidP="008E5B5B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322C">
        <w:rPr>
          <w:rFonts w:ascii="Times New Roman" w:hAnsi="Times New Roman"/>
          <w:color w:val="000000"/>
          <w:sz w:val="24"/>
          <w:szCs w:val="24"/>
          <w:lang w:eastAsia="ru-RU"/>
        </w:rPr>
        <w:t>Приложение 2</w:t>
      </w:r>
    </w:p>
    <w:p w:rsidR="004F738B" w:rsidRPr="001C322C" w:rsidRDefault="004F738B" w:rsidP="008E5B5B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322C">
        <w:rPr>
          <w:rFonts w:ascii="Times New Roman" w:hAnsi="Times New Roman"/>
          <w:color w:val="000000"/>
          <w:sz w:val="24"/>
          <w:szCs w:val="24"/>
          <w:lang w:eastAsia="ru-RU"/>
        </w:rPr>
        <w:t>к Положению о порядке</w:t>
      </w:r>
    </w:p>
    <w:p w:rsidR="004F738B" w:rsidRPr="001C322C" w:rsidRDefault="004F738B" w:rsidP="008E5B5B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322C">
        <w:rPr>
          <w:rFonts w:ascii="Times New Roman" w:hAnsi="Times New Roman"/>
          <w:color w:val="000000"/>
          <w:sz w:val="24"/>
          <w:szCs w:val="24"/>
          <w:lang w:eastAsia="ru-RU"/>
        </w:rPr>
        <w:t>оказания материальной</w:t>
      </w:r>
    </w:p>
    <w:p w:rsidR="004F738B" w:rsidRPr="001C322C" w:rsidRDefault="004F738B" w:rsidP="008E5B5B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322C">
        <w:rPr>
          <w:rFonts w:ascii="Times New Roman" w:hAnsi="Times New Roman"/>
          <w:color w:val="000000"/>
          <w:sz w:val="24"/>
          <w:szCs w:val="24"/>
          <w:lang w:eastAsia="ru-RU"/>
        </w:rPr>
        <w:t>помощи гражданам</w:t>
      </w:r>
    </w:p>
    <w:p w:rsidR="004F738B" w:rsidRPr="001C322C" w:rsidRDefault="004F738B" w:rsidP="008E5B5B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F738B" w:rsidRPr="001C322C" w:rsidRDefault="004F738B" w:rsidP="001C322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F738B" w:rsidRPr="001C322C" w:rsidRDefault="004F738B" w:rsidP="008E5B5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322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ПРОТОКОЛ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</w:t>
      </w:r>
      <w:r w:rsidRPr="001C322C">
        <w:rPr>
          <w:rFonts w:ascii="Times New Roman" w:hAnsi="Times New Roman"/>
          <w:color w:val="000000"/>
          <w:sz w:val="24"/>
          <w:szCs w:val="24"/>
          <w:lang w:eastAsia="ru-RU"/>
        </w:rPr>
        <w:t>№___</w:t>
      </w:r>
    </w:p>
    <w:p w:rsidR="004F738B" w:rsidRPr="001C322C" w:rsidRDefault="004F738B" w:rsidP="008E5B5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322C">
        <w:rPr>
          <w:rFonts w:ascii="Times New Roman" w:hAnsi="Times New Roman"/>
          <w:color w:val="000000"/>
          <w:sz w:val="24"/>
          <w:szCs w:val="24"/>
          <w:lang w:eastAsia="ru-RU"/>
        </w:rPr>
        <w:t>заседания комиссии по оказанию адресной материальной</w:t>
      </w:r>
    </w:p>
    <w:p w:rsidR="004F738B" w:rsidRPr="001C322C" w:rsidRDefault="004F738B" w:rsidP="008E5B5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322C">
        <w:rPr>
          <w:rFonts w:ascii="Times New Roman" w:hAnsi="Times New Roman"/>
          <w:color w:val="000000"/>
          <w:sz w:val="24"/>
          <w:szCs w:val="24"/>
          <w:lang w:eastAsia="ru-RU"/>
        </w:rPr>
        <w:t>помощи гражданам</w:t>
      </w:r>
    </w:p>
    <w:p w:rsidR="004F738B" w:rsidRPr="001C322C" w:rsidRDefault="004F738B" w:rsidP="008E5B5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F738B" w:rsidRDefault="004F738B" w:rsidP="008E5B5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322C">
        <w:rPr>
          <w:rFonts w:ascii="Times New Roman" w:hAnsi="Times New Roman"/>
          <w:color w:val="000000"/>
          <w:sz w:val="24"/>
          <w:szCs w:val="24"/>
          <w:lang w:eastAsia="ru-RU"/>
        </w:rPr>
        <w:t>от «   »__________      20__ г.</w:t>
      </w:r>
    </w:p>
    <w:p w:rsidR="004F738B" w:rsidRPr="001C322C" w:rsidRDefault="004F738B" w:rsidP="008E5B5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F738B" w:rsidRDefault="004F738B" w:rsidP="008E5B5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322C">
        <w:rPr>
          <w:rFonts w:ascii="Times New Roman" w:hAnsi="Times New Roman"/>
          <w:color w:val="000000"/>
          <w:sz w:val="24"/>
          <w:szCs w:val="24"/>
          <w:lang w:eastAsia="ru-RU"/>
        </w:rPr>
        <w:t>Комиссия в составе: 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</w:t>
      </w:r>
    </w:p>
    <w:p w:rsidR="004F738B" w:rsidRPr="001C322C" w:rsidRDefault="004F738B" w:rsidP="008E5B5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F738B" w:rsidRPr="001C322C" w:rsidRDefault="004F738B" w:rsidP="008E5B5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322C">
        <w:rPr>
          <w:rFonts w:ascii="Times New Roman" w:hAnsi="Times New Roman"/>
          <w:color w:val="000000"/>
          <w:sz w:val="24"/>
          <w:szCs w:val="24"/>
          <w:lang w:eastAsia="ru-RU"/>
        </w:rPr>
        <w:t>рассмотрела заявление_______________________________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</w:t>
      </w:r>
    </w:p>
    <w:p w:rsidR="004F738B" w:rsidRPr="001C322C" w:rsidRDefault="004F738B" w:rsidP="008E5B5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322C">
        <w:rPr>
          <w:rFonts w:ascii="Times New Roman" w:hAnsi="Times New Roman"/>
          <w:color w:val="000000"/>
          <w:sz w:val="24"/>
          <w:szCs w:val="24"/>
          <w:lang w:eastAsia="ru-RU"/>
        </w:rPr>
        <w:t>(Ф.И.О.)</w:t>
      </w:r>
    </w:p>
    <w:p w:rsidR="004F738B" w:rsidRPr="001C322C" w:rsidRDefault="004F738B" w:rsidP="008E5B5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322C">
        <w:rPr>
          <w:rFonts w:ascii="Times New Roman" w:hAnsi="Times New Roman"/>
          <w:color w:val="000000"/>
          <w:sz w:val="24"/>
          <w:szCs w:val="24"/>
          <w:lang w:eastAsia="ru-RU"/>
        </w:rPr>
        <w:t>проживающего(ей) по адресу           __________________________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</w:t>
      </w:r>
    </w:p>
    <w:p w:rsidR="004F738B" w:rsidRPr="001C322C" w:rsidRDefault="004F738B" w:rsidP="008E5B5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322C">
        <w:rPr>
          <w:rFonts w:ascii="Times New Roman" w:hAnsi="Times New Roman"/>
          <w:color w:val="000000"/>
          <w:sz w:val="24"/>
          <w:szCs w:val="24"/>
          <w:lang w:eastAsia="ru-RU"/>
        </w:rPr>
        <w:t>об оказании материальной помощи в связи</w:t>
      </w:r>
    </w:p>
    <w:p w:rsidR="004F738B" w:rsidRPr="001C322C" w:rsidRDefault="004F738B" w:rsidP="008E5B5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322C">
        <w:rPr>
          <w:rFonts w:ascii="Times New Roman" w:hAnsi="Times New Roman"/>
          <w:color w:val="000000"/>
          <w:sz w:val="24"/>
          <w:szCs w:val="24"/>
          <w:lang w:eastAsia="ru-RU"/>
        </w:rPr>
        <w:t>и рассмотрев</w:t>
      </w:r>
      <w:r w:rsidRPr="001C322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1C322C">
        <w:rPr>
          <w:rFonts w:ascii="Times New Roman" w:hAnsi="Times New Roman"/>
          <w:color w:val="000000"/>
          <w:sz w:val="24"/>
          <w:szCs w:val="24"/>
          <w:lang w:eastAsia="ru-RU"/>
        </w:rPr>
        <w:t>представленный материал, пришла к выводу о необходимости оказать материальную помощь (отказать в выделении материальной помощи).</w:t>
      </w:r>
    </w:p>
    <w:p w:rsidR="004F738B" w:rsidRPr="001C322C" w:rsidRDefault="004F738B" w:rsidP="008E5B5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322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Просить Главу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Старогольского </w:t>
      </w:r>
      <w:r w:rsidRPr="001C322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 выделить материальную помощь согласно Положению о порядке оказания адресной материальной помощи гражданам в сумме___________________________</w:t>
      </w:r>
    </w:p>
    <w:p w:rsidR="004F738B" w:rsidRPr="001C322C" w:rsidRDefault="004F738B" w:rsidP="008E5B5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F738B" w:rsidRDefault="004F738B" w:rsidP="008E5B5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322C">
        <w:rPr>
          <w:rFonts w:ascii="Times New Roman" w:hAnsi="Times New Roman"/>
          <w:color w:val="000000"/>
          <w:sz w:val="24"/>
          <w:szCs w:val="24"/>
          <w:lang w:eastAsia="ru-RU"/>
        </w:rPr>
        <w:t>Подписи членов комиссии:</w:t>
      </w:r>
    </w:p>
    <w:p w:rsidR="004F738B" w:rsidRDefault="004F738B" w:rsidP="008E5B5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F738B" w:rsidRDefault="004F738B" w:rsidP="008E5B5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_________________________________________________</w:t>
      </w:r>
    </w:p>
    <w:p w:rsidR="004F738B" w:rsidRDefault="004F738B" w:rsidP="008E5B5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_________________________________________________</w:t>
      </w:r>
    </w:p>
    <w:p w:rsidR="004F738B" w:rsidRDefault="004F738B" w:rsidP="008E5B5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_________________________________________________</w:t>
      </w:r>
    </w:p>
    <w:p w:rsidR="004F738B" w:rsidRDefault="004F738B" w:rsidP="008E5B5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_________________________________________________</w:t>
      </w:r>
    </w:p>
    <w:p w:rsidR="004F738B" w:rsidRDefault="004F738B" w:rsidP="008E5B5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_________________________________________________</w:t>
      </w:r>
    </w:p>
    <w:p w:rsidR="004F738B" w:rsidRDefault="004F738B" w:rsidP="008E5B5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F738B" w:rsidRDefault="004F738B" w:rsidP="008E5B5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F738B" w:rsidRDefault="004F738B" w:rsidP="008E5B5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F738B" w:rsidRDefault="004F738B" w:rsidP="008E5B5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F738B" w:rsidRDefault="004F738B" w:rsidP="008E5B5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F738B" w:rsidRDefault="004F738B" w:rsidP="008E5B5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F738B" w:rsidRDefault="004F738B" w:rsidP="008E5B5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F738B" w:rsidRDefault="004F738B" w:rsidP="008E5B5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F738B" w:rsidRDefault="004F738B" w:rsidP="008E5B5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F738B" w:rsidRDefault="004F738B" w:rsidP="008E5B5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F738B" w:rsidRDefault="004F738B" w:rsidP="008E5B5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F738B" w:rsidRDefault="004F738B" w:rsidP="008E5B5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F738B" w:rsidRDefault="004F738B" w:rsidP="008E5B5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F738B" w:rsidRDefault="004F738B" w:rsidP="008E5B5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F738B" w:rsidRDefault="004F738B" w:rsidP="008E5B5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F738B" w:rsidRDefault="004F738B" w:rsidP="008E5B5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F738B" w:rsidRPr="001C322C" w:rsidRDefault="004F738B" w:rsidP="008E5B5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F738B" w:rsidRPr="001C322C" w:rsidRDefault="004F738B" w:rsidP="008E5B5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F738B" w:rsidRPr="001C322C" w:rsidRDefault="004F738B" w:rsidP="001C322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F738B" w:rsidRPr="001C322C" w:rsidRDefault="004F738B" w:rsidP="008E5B5B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322C">
        <w:rPr>
          <w:rFonts w:ascii="Times New Roman" w:hAnsi="Times New Roman"/>
          <w:color w:val="000000"/>
          <w:sz w:val="24"/>
          <w:szCs w:val="24"/>
          <w:lang w:eastAsia="ru-RU"/>
        </w:rPr>
        <w:t>Приложение 2</w:t>
      </w:r>
    </w:p>
    <w:p w:rsidR="004F738B" w:rsidRPr="001C322C" w:rsidRDefault="004F738B" w:rsidP="008E5B5B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322C">
        <w:rPr>
          <w:rFonts w:ascii="Times New Roman" w:hAnsi="Times New Roman"/>
          <w:color w:val="000000"/>
          <w:sz w:val="24"/>
          <w:szCs w:val="24"/>
          <w:lang w:eastAsia="ru-RU"/>
        </w:rPr>
        <w:t>к постановлению администрации</w:t>
      </w:r>
    </w:p>
    <w:p w:rsidR="004F738B" w:rsidRPr="001C322C" w:rsidRDefault="004F738B" w:rsidP="008E5B5B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322C"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тарогольского </w:t>
      </w:r>
      <w:r w:rsidRPr="001C322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4F738B" w:rsidRPr="001C322C" w:rsidRDefault="004F738B" w:rsidP="008E5B5B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322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</w:t>
      </w:r>
      <w:r w:rsidRPr="001C322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№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</w:t>
      </w:r>
    </w:p>
    <w:p w:rsidR="004F738B" w:rsidRPr="001C322C" w:rsidRDefault="004F738B" w:rsidP="008E5B5B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F738B" w:rsidRPr="001C322C" w:rsidRDefault="004F738B" w:rsidP="001C322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F738B" w:rsidRPr="008E5B5B" w:rsidRDefault="004F738B" w:rsidP="008E5B5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5B5B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Состав комиссии по оказанию</w:t>
      </w:r>
    </w:p>
    <w:p w:rsidR="004F738B" w:rsidRPr="008E5B5B" w:rsidRDefault="004F738B" w:rsidP="008E5B5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5B5B">
        <w:rPr>
          <w:rFonts w:ascii="Times New Roman" w:hAnsi="Times New Roman"/>
          <w:bCs/>
          <w:color w:val="000000"/>
          <w:sz w:val="28"/>
          <w:szCs w:val="28"/>
          <w:lang w:eastAsia="ru-RU"/>
        </w:rPr>
        <w:t>материальной помощи гражданам</w:t>
      </w:r>
    </w:p>
    <w:p w:rsidR="004F738B" w:rsidRPr="001C322C" w:rsidRDefault="004F738B" w:rsidP="008E5B5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F738B" w:rsidRDefault="004F738B" w:rsidP="001C322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322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Председатель комиссии: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Николаева Е.П.</w:t>
      </w:r>
      <w:r w:rsidRPr="001C322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., глава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Старогольского </w:t>
      </w:r>
      <w:r w:rsidRPr="001C322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4F738B" w:rsidRPr="001C322C" w:rsidRDefault="004F738B" w:rsidP="001C322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F738B" w:rsidRDefault="004F738B" w:rsidP="001C322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322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Секретарь комиссии: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Крамаренко Е.М</w:t>
      </w:r>
      <w:r w:rsidRPr="001C322C">
        <w:rPr>
          <w:rFonts w:ascii="Times New Roman" w:hAnsi="Times New Roman"/>
          <w:color w:val="000000"/>
          <w:sz w:val="24"/>
          <w:szCs w:val="24"/>
          <w:lang w:eastAsia="ru-RU"/>
        </w:rPr>
        <w:t>., ведущий специалист администрации 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тарогольского </w:t>
      </w:r>
      <w:r w:rsidRPr="001C322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4F738B" w:rsidRPr="001C322C" w:rsidRDefault="004F738B" w:rsidP="001C322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F738B" w:rsidRDefault="004F738B" w:rsidP="001C322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322C">
        <w:rPr>
          <w:rFonts w:ascii="Times New Roman" w:hAnsi="Times New Roman"/>
          <w:color w:val="000000"/>
          <w:sz w:val="24"/>
          <w:szCs w:val="24"/>
          <w:lang w:eastAsia="ru-RU"/>
        </w:rPr>
        <w:t>Члены комиссии:</w:t>
      </w:r>
    </w:p>
    <w:p w:rsidR="004F738B" w:rsidRPr="001C322C" w:rsidRDefault="004F738B" w:rsidP="001C322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F738B" w:rsidRDefault="004F738B" w:rsidP="001C322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Акинина Т.А.</w:t>
      </w:r>
      <w:r w:rsidRPr="001C322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ведущий специалист-</w:t>
      </w:r>
      <w:r w:rsidRPr="001C322C">
        <w:rPr>
          <w:rFonts w:ascii="Times New Roman" w:hAnsi="Times New Roman"/>
          <w:color w:val="000000"/>
          <w:sz w:val="24"/>
          <w:szCs w:val="24"/>
          <w:lang w:eastAsia="ru-RU"/>
        </w:rPr>
        <w:t>бухга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лтер администрации Старогольского</w:t>
      </w:r>
      <w:r w:rsidRPr="001C322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4F738B" w:rsidRPr="001C322C" w:rsidRDefault="004F738B" w:rsidP="001C322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F738B" w:rsidRDefault="004F738B" w:rsidP="001C322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Горбунова Н.И., депутат Старогольского сельского Совета народных депутатов</w:t>
      </w:r>
      <w:r w:rsidRPr="001C322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4F738B" w:rsidRPr="001C322C" w:rsidRDefault="004F738B" w:rsidP="001C322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F738B" w:rsidRPr="001D680B" w:rsidRDefault="004F738B" w:rsidP="008E5B5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Сёмина </w:t>
      </w:r>
      <w:r w:rsidRPr="001C322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Наталья Викторовна, депутат Старогольского сельского Совета народных депутатов.</w:t>
      </w:r>
    </w:p>
    <w:p w:rsidR="004F738B" w:rsidRPr="001D680B" w:rsidRDefault="004F738B" w:rsidP="001D680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F738B" w:rsidRPr="001D680B" w:rsidRDefault="004F738B" w:rsidP="001D680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F738B" w:rsidRPr="001D680B" w:rsidRDefault="004F738B" w:rsidP="001D680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F738B" w:rsidRPr="001D680B" w:rsidRDefault="004F738B" w:rsidP="001D680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F738B" w:rsidRPr="001D680B" w:rsidRDefault="004F738B" w:rsidP="001D680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F738B" w:rsidRPr="001D680B" w:rsidRDefault="004F738B" w:rsidP="001D680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F738B" w:rsidRPr="001D680B" w:rsidRDefault="004F738B" w:rsidP="001D680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F738B" w:rsidRPr="001D680B" w:rsidRDefault="004F738B" w:rsidP="001D680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F738B" w:rsidRPr="001D680B" w:rsidRDefault="004F738B" w:rsidP="001D680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F738B" w:rsidRPr="001D680B" w:rsidRDefault="004F738B" w:rsidP="001D680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F738B" w:rsidRPr="001D680B" w:rsidRDefault="004F738B" w:rsidP="001D680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F738B" w:rsidRPr="001D680B" w:rsidRDefault="004F738B" w:rsidP="001D680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F738B" w:rsidRPr="001D680B" w:rsidRDefault="004F738B" w:rsidP="001D680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sectPr w:rsidR="004F738B" w:rsidRPr="001D680B" w:rsidSect="00D60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823C7"/>
    <w:multiLevelType w:val="multilevel"/>
    <w:tmpl w:val="84321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48F1"/>
    <w:rsid w:val="00062CA9"/>
    <w:rsid w:val="00083729"/>
    <w:rsid w:val="00100C04"/>
    <w:rsid w:val="0011309C"/>
    <w:rsid w:val="001C322C"/>
    <w:rsid w:val="001D680B"/>
    <w:rsid w:val="001D74CD"/>
    <w:rsid w:val="002356DC"/>
    <w:rsid w:val="002926EE"/>
    <w:rsid w:val="003269A2"/>
    <w:rsid w:val="004D7784"/>
    <w:rsid w:val="004F738B"/>
    <w:rsid w:val="00510866"/>
    <w:rsid w:val="00547CC5"/>
    <w:rsid w:val="005A48F1"/>
    <w:rsid w:val="00653117"/>
    <w:rsid w:val="00660784"/>
    <w:rsid w:val="00690C82"/>
    <w:rsid w:val="006F208E"/>
    <w:rsid w:val="00726B33"/>
    <w:rsid w:val="00776E17"/>
    <w:rsid w:val="00795CD8"/>
    <w:rsid w:val="007B449D"/>
    <w:rsid w:val="00802299"/>
    <w:rsid w:val="00804305"/>
    <w:rsid w:val="008C5CD8"/>
    <w:rsid w:val="008E5B5B"/>
    <w:rsid w:val="008E7D54"/>
    <w:rsid w:val="009067B0"/>
    <w:rsid w:val="00911073"/>
    <w:rsid w:val="00911C83"/>
    <w:rsid w:val="0091658B"/>
    <w:rsid w:val="009A53C0"/>
    <w:rsid w:val="009A6A83"/>
    <w:rsid w:val="00A15FC0"/>
    <w:rsid w:val="00A5237D"/>
    <w:rsid w:val="00A71F59"/>
    <w:rsid w:val="00A756D9"/>
    <w:rsid w:val="00B121EE"/>
    <w:rsid w:val="00BE6C09"/>
    <w:rsid w:val="00C76D65"/>
    <w:rsid w:val="00CC0C4B"/>
    <w:rsid w:val="00CC3899"/>
    <w:rsid w:val="00CD49A4"/>
    <w:rsid w:val="00D22233"/>
    <w:rsid w:val="00D51E4E"/>
    <w:rsid w:val="00D60C07"/>
    <w:rsid w:val="00D66DA6"/>
    <w:rsid w:val="00D7063F"/>
    <w:rsid w:val="00DF7062"/>
    <w:rsid w:val="00E1205F"/>
    <w:rsid w:val="00EE5EDB"/>
    <w:rsid w:val="00F66231"/>
    <w:rsid w:val="00F90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C0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16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6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6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6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16565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656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16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6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165667">
                      <w:marLeft w:val="0"/>
                      <w:marRight w:val="0"/>
                      <w:marTop w:val="600"/>
                      <w:marBottom w:val="600"/>
                      <w:divBdr>
                        <w:top w:val="single" w:sz="24" w:space="0" w:color="157FC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65646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816565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16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65659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6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16566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16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165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816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8165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816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816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16565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24" w:space="23" w:color="157FC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16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165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8165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8165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8165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103</TotalTime>
  <Pages>7</Pages>
  <Words>1546</Words>
  <Characters>8817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Судбище</dc:creator>
  <cp:keywords/>
  <dc:description/>
  <cp:lastModifiedBy>Цифропарк</cp:lastModifiedBy>
  <cp:revision>24</cp:revision>
  <cp:lastPrinted>2022-03-29T09:08:00Z</cp:lastPrinted>
  <dcterms:created xsi:type="dcterms:W3CDTF">2022-03-28T11:31:00Z</dcterms:created>
  <dcterms:modified xsi:type="dcterms:W3CDTF">2022-10-14T12:04:00Z</dcterms:modified>
</cp:coreProperties>
</file>